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733B30">
        <w:rPr>
          <w:rFonts w:ascii="Calibri" w:hAnsi="Calibri" w:cs="Calibri"/>
          <w:i/>
          <w:sz w:val="20"/>
          <w:szCs w:val="20"/>
        </w:rPr>
        <w:t>b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0C1B13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733B30">
        <w:rPr>
          <w:rFonts w:ascii="Calibri" w:hAnsi="Calibri" w:cs="Calibri"/>
          <w:b/>
          <w:sz w:val="22"/>
          <w:szCs w:val="22"/>
        </w:rPr>
        <w:t>zęść 2 Sprzęt bezpieczeństwa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="001B5E8B">
        <w:rPr>
          <w:rFonts w:ascii="Calibri" w:hAnsi="Calibri" w:cs="Calibri"/>
          <w:b/>
          <w:sz w:val="22"/>
          <w:szCs w:val="22"/>
        </w:rPr>
        <w:t xml:space="preserve"> postępowania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917EC7">
        <w:rPr>
          <w:rFonts w:ascii="Calibri" w:hAnsi="Calibri" w:cs="Calibri"/>
          <w:b/>
          <w:sz w:val="22"/>
          <w:szCs w:val="22"/>
        </w:rPr>
        <w:t>11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</w:t>
      </w:r>
      <w:r w:rsidR="00B16F78">
        <w:rPr>
          <w:rFonts w:ascii="Calibri" w:hAnsi="Calibri" w:cs="Calibri"/>
          <w:b/>
          <w:sz w:val="22"/>
          <w:szCs w:val="22"/>
        </w:rPr>
        <w:t>2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tbl>
      <w:tblPr>
        <w:tblStyle w:val="Tabela-Siatka"/>
        <w:tblW w:w="9494" w:type="dxa"/>
        <w:tblInd w:w="421" w:type="dxa"/>
        <w:tblLook w:val="04A0" w:firstRow="1" w:lastRow="0" w:firstColumn="1" w:lastColumn="0" w:noHBand="0" w:noVBand="1"/>
      </w:tblPr>
      <w:tblGrid>
        <w:gridCol w:w="618"/>
        <w:gridCol w:w="8876"/>
      </w:tblGrid>
      <w:tr w:rsidR="00384E33" w:rsidTr="00384E33">
        <w:trPr>
          <w:cantSplit/>
          <w:trHeight w:val="5788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E33" w:rsidRDefault="00384E33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Za cenę a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(słownie złotych: …………….……………….............………………………………………………………………………).</w:t>
            </w:r>
          </w:p>
          <w:p w:rsidR="00384E33" w:rsidRDefault="00384E33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 tym  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>
              <w:rPr>
                <w:rFonts w:cs="Calibri"/>
                <w:sz w:val="22"/>
                <w:szCs w:val="22"/>
              </w:rPr>
              <w:t xml:space="preserve">  oraz stawka podatku VAT……………%  </w:t>
            </w:r>
          </w:p>
          <w:p w:rsidR="00384E33" w:rsidRDefault="00384E33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 z przepisami o podatku od towarów i usług*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                   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087"/>
              <w:gridCol w:w="3010"/>
            </w:tblGrid>
            <w:tr w:rsidR="00384E33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384E33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84E33" w:rsidRDefault="00384E33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384E33" w:rsidTr="00384E33">
        <w:trPr>
          <w:cantSplit/>
          <w:trHeight w:val="206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E33" w:rsidRDefault="00384E33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384E33" w:rsidRDefault="00384E33">
            <w:pPr>
              <w:pStyle w:val="Tekstpodstawowywcity0"/>
              <w:ind w:left="0"/>
              <w:rPr>
                <w:rStyle w:val="Bodytext"/>
                <w:bCs/>
                <w:sz w:val="22"/>
                <w:szCs w:val="20"/>
              </w:rPr>
            </w:pP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Oświadczamy, że u</w:t>
            </w:r>
            <w:r>
              <w:rPr>
                <w:rStyle w:val="Bodytext"/>
                <w:bCs/>
                <w:szCs w:val="20"/>
              </w:rPr>
              <w:t>dzielamy gwarancji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384E33" w:rsidRDefault="000C1B13">
            <w:pPr>
              <w:pStyle w:val="Tekstpodstawowywcity0"/>
              <w:ind w:left="851" w:hanging="820"/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do 12 miesięcy </w:t>
            </w:r>
          </w:p>
          <w:p w:rsidR="00384E33" w:rsidRDefault="000C1B13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384E33" w:rsidRDefault="000C1B13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384E33" w:rsidRDefault="000C1B13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384E33" w:rsidRDefault="000C1B13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384E33" w:rsidRDefault="00384E33" w:rsidP="00384E33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D21EB8" w:rsidRPr="008745AD" w:rsidRDefault="00D21EB8" w:rsidP="0096770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Pr="008745AD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lastRenderedPageBreak/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1209F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B16F78" w:rsidRDefault="0062794D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B16F78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B16F78">
      <w:pPr>
        <w:suppressAutoHyphens/>
        <w:autoSpaceDE w:val="0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B16F78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B16F78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Informacja dla Wykonawcy:</w:t>
      </w:r>
    </w:p>
    <w:p w:rsidR="00B31600" w:rsidRPr="00B16F78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r w:rsidRPr="00B16F78">
        <w:rPr>
          <w:rFonts w:ascii="Calibri" w:hAnsi="Calibri" w:cs="Calibri"/>
          <w:b w:val="0"/>
          <w:i/>
          <w:color w:val="auto"/>
          <w:sz w:val="20"/>
          <w:u w:val="none"/>
        </w:rPr>
        <w:t>Zamawiający zaleca przed podpisaniem zapisanie dokumentu w formacie .pdf</w:t>
      </w:r>
    </w:p>
    <w:p w:rsidR="00E60E6C" w:rsidRPr="00B16F78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</w:rPr>
      </w:pPr>
      <w:r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Oferta musi być opatrzona przez osobę lub osoby</w:t>
      </w:r>
      <w:r w:rsidR="00E92373"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uprawnione do reprezentowania W</w:t>
      </w:r>
      <w:r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ykonawcy kwalifikowanym podpisem elektronicznym, podpisem zaufanym lub</w:t>
      </w:r>
      <w:r w:rsidR="00E60E6C" w:rsidRPr="00B16F78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default" r:id="rId8"/>
      <w:footerReference w:type="even" r:id="rId9"/>
      <w:footerReference w:type="default" r:id="rId10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13" w:rsidRDefault="000C1B13">
      <w:r>
        <w:separator/>
      </w:r>
    </w:p>
  </w:endnote>
  <w:endnote w:type="continuationSeparator" w:id="0">
    <w:p w:rsidR="000C1B13" w:rsidRDefault="000C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384E33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13" w:rsidRDefault="000C1B13">
      <w:r>
        <w:separator/>
      </w:r>
    </w:p>
  </w:footnote>
  <w:footnote w:type="continuationSeparator" w:id="0">
    <w:p w:rsidR="000C1B13" w:rsidRDefault="000C1B13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 w:rsidRPr="00040E50"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C04EFF">
      <w:rPr>
        <w:rFonts w:ascii="Calibri" w:hAnsi="Calibri" w:cs="Calibri"/>
        <w:i/>
        <w:sz w:val="20"/>
        <w:szCs w:val="20"/>
      </w:rPr>
      <w:t xml:space="preserve"> </w:t>
    </w:r>
    <w:r w:rsidR="00917EC7">
      <w:rPr>
        <w:rFonts w:ascii="Calibri" w:hAnsi="Calibri" w:cs="Calibri"/>
        <w:i/>
        <w:sz w:val="20"/>
        <w:szCs w:val="20"/>
      </w:rPr>
      <w:t>11</w:t>
    </w:r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</w:t>
    </w:r>
    <w:r w:rsidR="00B16F78">
      <w:rPr>
        <w:rFonts w:ascii="Calibri" w:hAnsi="Calibri" w:cs="Calibri"/>
        <w:i/>
        <w:sz w:val="20"/>
        <w:szCs w:val="20"/>
      </w:rPr>
      <w:t>2</w:t>
    </w:r>
  </w:p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99B8D84A"/>
    <w:lvl w:ilvl="0" w:tplc="24D45B7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pl-PL" w:vendorID="12" w:dllVersion="512" w:checkStyle="1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909E5"/>
    <w:rsid w:val="00095185"/>
    <w:rsid w:val="000A52E2"/>
    <w:rsid w:val="000A5A30"/>
    <w:rsid w:val="000B16E3"/>
    <w:rsid w:val="000B17C3"/>
    <w:rsid w:val="000B5F47"/>
    <w:rsid w:val="000B611B"/>
    <w:rsid w:val="000C1B13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31B6A"/>
    <w:rsid w:val="00132652"/>
    <w:rsid w:val="00132E4F"/>
    <w:rsid w:val="00136EF3"/>
    <w:rsid w:val="001435E6"/>
    <w:rsid w:val="001470C3"/>
    <w:rsid w:val="001556E8"/>
    <w:rsid w:val="00163CF7"/>
    <w:rsid w:val="00165F9F"/>
    <w:rsid w:val="00166422"/>
    <w:rsid w:val="0016721D"/>
    <w:rsid w:val="00170D94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30EB"/>
    <w:rsid w:val="001A6E69"/>
    <w:rsid w:val="001A71F1"/>
    <w:rsid w:val="001B2F91"/>
    <w:rsid w:val="001B3D70"/>
    <w:rsid w:val="001B5E8B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7B19"/>
    <w:rsid w:val="002B5DD4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717F"/>
    <w:rsid w:val="00380E0C"/>
    <w:rsid w:val="00384E33"/>
    <w:rsid w:val="003857FA"/>
    <w:rsid w:val="0038715F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2794D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3B30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85946"/>
    <w:rsid w:val="00791AB3"/>
    <w:rsid w:val="007923B0"/>
    <w:rsid w:val="00792B5F"/>
    <w:rsid w:val="007944B3"/>
    <w:rsid w:val="00796B09"/>
    <w:rsid w:val="007A2A07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745AD"/>
    <w:rsid w:val="0087569D"/>
    <w:rsid w:val="00881508"/>
    <w:rsid w:val="00882C0A"/>
    <w:rsid w:val="00885227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17EC7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4443"/>
    <w:rsid w:val="00975704"/>
    <w:rsid w:val="00984A48"/>
    <w:rsid w:val="0098739D"/>
    <w:rsid w:val="009929C6"/>
    <w:rsid w:val="00994019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26636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6F78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04EFF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1761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1F9E"/>
    <w:rsid w:val="00E639CB"/>
    <w:rsid w:val="00E64A6B"/>
    <w:rsid w:val="00E76D7A"/>
    <w:rsid w:val="00E843E6"/>
    <w:rsid w:val="00E865B6"/>
    <w:rsid w:val="00E92373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0005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34B6"/>
    <w:rsid w:val="00FB46F8"/>
    <w:rsid w:val="00FB5E41"/>
    <w:rsid w:val="00FC0C59"/>
    <w:rsid w:val="00FC14B9"/>
    <w:rsid w:val="00FD10AF"/>
    <w:rsid w:val="00FD25F7"/>
    <w:rsid w:val="00FD4E2D"/>
    <w:rsid w:val="00FE0EB3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C5BD-A3EF-47BE-B72F-F5F6336D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0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Elżbieta Kolanko</cp:lastModifiedBy>
  <cp:revision>2</cp:revision>
  <cp:lastPrinted>2021-05-10T07:29:00Z</cp:lastPrinted>
  <dcterms:created xsi:type="dcterms:W3CDTF">2022-05-05T06:03:00Z</dcterms:created>
  <dcterms:modified xsi:type="dcterms:W3CDTF">2022-05-05T06:03:00Z</dcterms:modified>
</cp:coreProperties>
</file>