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1A7" w:rsidRPr="006B2552" w:rsidRDefault="007571A7" w:rsidP="00FB46F8">
      <w:pPr>
        <w:spacing w:after="120"/>
        <w:jc w:val="right"/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  <w:r w:rsidRPr="006B2552">
        <w:rPr>
          <w:rFonts w:ascii="Calibri" w:hAnsi="Calibri" w:cs="Calibri"/>
          <w:i/>
          <w:sz w:val="20"/>
          <w:szCs w:val="20"/>
        </w:rPr>
        <w:t>Załącznik nr 3</w:t>
      </w:r>
      <w:r w:rsidR="00733B30">
        <w:rPr>
          <w:rFonts w:ascii="Calibri" w:hAnsi="Calibri" w:cs="Calibri"/>
          <w:i/>
          <w:sz w:val="20"/>
          <w:szCs w:val="20"/>
        </w:rPr>
        <w:t>b</w:t>
      </w:r>
      <w:r w:rsidR="00FB46F8" w:rsidRPr="006B2552">
        <w:rPr>
          <w:rFonts w:ascii="Calibri" w:hAnsi="Calibri" w:cs="Calibri"/>
          <w:i/>
          <w:sz w:val="20"/>
          <w:szCs w:val="20"/>
        </w:rPr>
        <w:t xml:space="preserve"> </w:t>
      </w:r>
      <w:r w:rsidRPr="006B2552">
        <w:rPr>
          <w:rFonts w:ascii="Calibri" w:hAnsi="Calibri" w:cs="Calibri"/>
          <w:i/>
          <w:sz w:val="20"/>
          <w:szCs w:val="20"/>
        </w:rPr>
        <w:t xml:space="preserve">do SWZ </w:t>
      </w:r>
      <w:r w:rsidR="00FB46F8" w:rsidRPr="006B2552">
        <w:rPr>
          <w:rFonts w:ascii="Calibri" w:hAnsi="Calibri" w:cs="Calibri"/>
          <w:i/>
          <w:sz w:val="20"/>
          <w:szCs w:val="20"/>
        </w:rPr>
        <w:t>-</w:t>
      </w:r>
      <w:r w:rsidRPr="006B2552">
        <w:rPr>
          <w:rFonts w:ascii="Calibri" w:hAnsi="Calibri" w:cs="Calibri"/>
          <w:i/>
          <w:sz w:val="20"/>
          <w:szCs w:val="20"/>
        </w:rPr>
        <w:t xml:space="preserve"> </w:t>
      </w:r>
      <w:r w:rsidR="00C42826">
        <w:rPr>
          <w:rFonts w:ascii="Calibri" w:hAnsi="Calibri" w:cs="Calibri"/>
          <w:i/>
          <w:sz w:val="20"/>
          <w:szCs w:val="20"/>
        </w:rPr>
        <w:t>Formularz oferty</w:t>
      </w:r>
    </w:p>
    <w:p w:rsidR="007571A7" w:rsidRPr="005B2B5F" w:rsidRDefault="007571A7" w:rsidP="007571A7">
      <w:pPr>
        <w:jc w:val="both"/>
        <w:rPr>
          <w:rFonts w:ascii="Calibri" w:hAnsi="Calibri" w:cs="Calibri"/>
          <w:sz w:val="22"/>
          <w:szCs w:val="20"/>
        </w:rPr>
      </w:pPr>
      <w:r w:rsidRPr="005B2B5F">
        <w:rPr>
          <w:rFonts w:ascii="Calibri" w:hAnsi="Calibri" w:cs="Calibri"/>
          <w:sz w:val="22"/>
          <w:szCs w:val="20"/>
        </w:rPr>
        <w:t xml:space="preserve">Niniejsza oferta zostaje złożona przez: </w:t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</w:p>
    <w:tbl>
      <w:tblPr>
        <w:tblW w:w="10377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415"/>
      </w:tblGrid>
      <w:tr w:rsidR="007571A7" w:rsidRPr="005B2B5F" w:rsidTr="00FB46F8">
        <w:trPr>
          <w:trHeight w:val="691"/>
        </w:trPr>
        <w:tc>
          <w:tcPr>
            <w:tcW w:w="10377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1A7" w:rsidRPr="002B68F3" w:rsidRDefault="007571A7" w:rsidP="002B68F3">
            <w:pPr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</w:pPr>
            <w:r w:rsidRPr="002B68F3">
              <w:rPr>
                <w:rStyle w:val="Pogrubienie"/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Dane wykonawcy/ów występujących wspólnie, którzy złożyli ofertę</w:t>
            </w:r>
            <w:r w:rsidRPr="002B68F3"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 </w:t>
            </w:r>
            <w:r w:rsidR="00F467D6">
              <w:rPr>
                <w:rStyle w:val="Odwoanieprzypisudolnego"/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footnoteReference w:id="1"/>
            </w:r>
          </w:p>
          <w:p w:rsidR="007571A7" w:rsidRPr="005B2B5F" w:rsidRDefault="007571A7" w:rsidP="002B68F3">
            <w:pPr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</w:pPr>
          </w:p>
          <w:p w:rsidR="007571A7" w:rsidRDefault="007571A7" w:rsidP="002B68F3">
            <w:pPr>
              <w:rPr>
                <w:rFonts w:ascii="Calibri" w:hAnsi="Calibri" w:cs="Calibri"/>
                <w:i/>
                <w:iCs/>
                <w:sz w:val="20"/>
                <w:szCs w:val="18"/>
              </w:rPr>
            </w:pP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Imię i nazwisko i/lub nazwa (firma)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:</w:t>
            </w: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,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……………………………………………………………………………………………………………………</w:t>
            </w:r>
            <w:r w:rsidR="004F3505">
              <w:rPr>
                <w:rFonts w:ascii="Calibri" w:hAnsi="Calibri" w:cs="Calibri"/>
                <w:i/>
                <w:iCs/>
                <w:sz w:val="20"/>
                <w:szCs w:val="18"/>
              </w:rPr>
              <w:t>……………..</w:t>
            </w:r>
          </w:p>
          <w:p w:rsidR="007571A7" w:rsidRPr="005B2B5F" w:rsidRDefault="007571A7" w:rsidP="002B68F3">
            <w:pPr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7571A7" w:rsidRDefault="007571A7" w:rsidP="002B68F3">
            <w:pPr>
              <w:rPr>
                <w:rFonts w:ascii="Calibri" w:hAnsi="Calibri" w:cs="Calibri"/>
                <w:i/>
                <w:iCs/>
                <w:sz w:val="20"/>
                <w:szCs w:val="18"/>
              </w:rPr>
            </w:pP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adres (ulica, nr domu, nr lokalu, kod, 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miejscowość</w:t>
            </w:r>
            <w:r w:rsidR="00F467D6">
              <w:rPr>
                <w:rFonts w:ascii="Calibri" w:hAnsi="Calibri" w:cs="Calibri"/>
                <w:i/>
                <w:iCs/>
                <w:sz w:val="20"/>
                <w:szCs w:val="18"/>
              </w:rPr>
              <w:t>)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:……………………………………………………………………………………………</w:t>
            </w:r>
            <w:r w:rsidR="004F3505">
              <w:rPr>
                <w:rFonts w:ascii="Calibri" w:hAnsi="Calibri" w:cs="Calibri"/>
                <w:i/>
                <w:iCs/>
                <w:sz w:val="20"/>
                <w:szCs w:val="18"/>
              </w:rPr>
              <w:t>……………..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…</w:t>
            </w:r>
          </w:p>
          <w:p w:rsidR="007571A7" w:rsidRDefault="007571A7" w:rsidP="002B68F3">
            <w:pPr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7328AC" w:rsidRPr="005B2B5F" w:rsidRDefault="007571A7" w:rsidP="007571A7">
            <w:pPr>
              <w:rPr>
                <w:rFonts w:ascii="Calibri" w:hAnsi="Calibri" w:cs="Calibri"/>
                <w:i/>
                <w:iCs/>
                <w:sz w:val="20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Województwo:</w:t>
            </w: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………………………………………………………………………………………K</w:t>
            </w: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raj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 :…………………………………………………</w:t>
            </w:r>
            <w:r w:rsidR="004F3505">
              <w:rPr>
                <w:rFonts w:ascii="Calibri" w:hAnsi="Calibri" w:cs="Calibri"/>
                <w:i/>
                <w:iCs/>
                <w:sz w:val="20"/>
                <w:szCs w:val="18"/>
              </w:rPr>
              <w:t>……………..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…</w:t>
            </w:r>
          </w:p>
        </w:tc>
      </w:tr>
      <w:tr w:rsidR="0059545F" w:rsidRPr="005B2B5F" w:rsidTr="00FB46F8">
        <w:trPr>
          <w:trHeight w:val="628"/>
        </w:trPr>
        <w:tc>
          <w:tcPr>
            <w:tcW w:w="103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45F" w:rsidRDefault="0059545F">
            <w:pPr>
              <w:rPr>
                <w:rFonts w:ascii="Calibri" w:hAnsi="Calibri" w:cs="Calibri"/>
                <w:i/>
                <w:iCs/>
                <w:sz w:val="20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Wpisany do</w:t>
            </w: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:</w:t>
            </w:r>
            <w:r w:rsidR="00F467D6">
              <w:rPr>
                <w:rStyle w:val="Odwoanieprzypisudolnego"/>
                <w:rFonts w:ascii="Calibri" w:hAnsi="Calibri" w:cs="Calibri"/>
                <w:i/>
                <w:iCs/>
                <w:sz w:val="20"/>
                <w:szCs w:val="18"/>
              </w:rPr>
              <w:footnoteReference w:id="2"/>
            </w:r>
          </w:p>
          <w:p w:rsidR="0059545F" w:rsidRPr="005B2B5F" w:rsidRDefault="0038715F" w:rsidP="00040E50">
            <w:pPr>
              <w:pStyle w:val="Tekstpodstawowy31"/>
              <w:tabs>
                <w:tab w:val="left" w:pos="284"/>
              </w:tabs>
              <w:jc w:val="left"/>
              <w:rPr>
                <w:rFonts w:eastAsia="Calibri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14539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6AB">
                  <w:rPr>
                    <w:rFonts w:ascii="MS Gothic" w:eastAsia="MS Gothic" w:hAnsi="MS Gothic" w:cs="Calibri" w:hint="eastAsia"/>
                    <w:sz w:val="20"/>
                    <w:u w:val="none"/>
                  </w:rPr>
                  <w:t>☐</w:t>
                </w:r>
              </w:sdtContent>
            </w:sdt>
            <w:r w:rsidR="0059545F" w:rsidRPr="0059545F">
              <w:rPr>
                <w:rFonts w:ascii="Calibri" w:hAnsi="Calibri" w:cs="Calibri"/>
                <w:sz w:val="20"/>
                <w:u w:val="none"/>
              </w:rPr>
              <w:t xml:space="preserve">KRS </w:t>
            </w:r>
            <w:r w:rsidR="0059545F" w:rsidRPr="00F467D6">
              <w:rPr>
                <w:rFonts w:ascii="Calibri" w:hAnsi="Calibri" w:cs="Calibri"/>
                <w:sz w:val="20"/>
              </w:rPr>
              <w:t>....................</w:t>
            </w:r>
            <w:r w:rsidR="003F2A5B" w:rsidRPr="00F467D6">
              <w:rPr>
                <w:rFonts w:ascii="Calibri" w:hAnsi="Calibri" w:cs="Calibri"/>
                <w:sz w:val="20"/>
              </w:rPr>
              <w:t>...................</w:t>
            </w:r>
            <w:r w:rsidR="0059545F" w:rsidRPr="00F467D6">
              <w:rPr>
                <w:rFonts w:ascii="Calibri" w:hAnsi="Calibri" w:cs="Calibri"/>
                <w:sz w:val="20"/>
              </w:rPr>
              <w:t>.</w:t>
            </w:r>
            <w:r w:rsidR="00F467D6">
              <w:rPr>
                <w:rFonts w:ascii="Calibri" w:hAnsi="Calibri" w:cs="Calibri"/>
                <w:sz w:val="20"/>
                <w:u w:val="none"/>
              </w:rPr>
              <w:t xml:space="preserve"> lub</w:t>
            </w:r>
            <w:r w:rsidR="00F467D6" w:rsidRPr="00A914C4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cs"/>
                </w:rPr>
                <w:id w:val="-151144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7D6" w:rsidRPr="00A914C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9545F" w:rsidRPr="00F467D6">
              <w:rPr>
                <w:rFonts w:ascii="Calibri" w:hAnsi="Calibri" w:cs="Calibri"/>
                <w:sz w:val="20"/>
              </w:rPr>
              <w:t>Centralnej</w:t>
            </w:r>
            <w:r w:rsidR="0059545F" w:rsidRPr="0059545F">
              <w:rPr>
                <w:rFonts w:ascii="Calibri" w:hAnsi="Calibri" w:cs="Calibri"/>
                <w:sz w:val="20"/>
                <w:u w:val="none"/>
              </w:rPr>
              <w:t xml:space="preserve"> Ewidencji i Informacji o Działalności Gospodarczej ....................................</w:t>
            </w:r>
          </w:p>
        </w:tc>
      </w:tr>
      <w:tr w:rsidR="007571A7" w:rsidRPr="005B2B5F" w:rsidTr="00FB46F8">
        <w:trPr>
          <w:trHeight w:val="363"/>
        </w:trPr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1A7" w:rsidRPr="005B2B5F" w:rsidRDefault="007571A7" w:rsidP="004F3505">
            <w:pPr>
              <w:rPr>
                <w:rFonts w:ascii="Calibri" w:eastAsia="Calibri" w:hAnsi="Calibri" w:cs="Calibri"/>
                <w:i/>
                <w:iCs/>
                <w:sz w:val="20"/>
                <w:szCs w:val="18"/>
              </w:rPr>
            </w:pP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NIP nr:</w:t>
            </w:r>
            <w:r w:rsidR="004F3505">
              <w:rPr>
                <w:rFonts w:ascii="Calibri" w:hAnsi="Calibri" w:cs="Calibri"/>
                <w:i/>
                <w:iCs/>
                <w:sz w:val="20"/>
                <w:szCs w:val="18"/>
              </w:rPr>
              <w:t>.</w:t>
            </w:r>
          </w:p>
        </w:tc>
        <w:tc>
          <w:tcPr>
            <w:tcW w:w="541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1A7" w:rsidRPr="005B2B5F" w:rsidRDefault="007571A7" w:rsidP="002B68F3">
            <w:pPr>
              <w:rPr>
                <w:rFonts w:ascii="Calibri" w:eastAsia="Calibri" w:hAnsi="Calibri" w:cs="Calibri"/>
                <w:i/>
                <w:iCs/>
                <w:sz w:val="20"/>
                <w:szCs w:val="18"/>
              </w:rPr>
            </w:pP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REGON nr:</w:t>
            </w:r>
          </w:p>
        </w:tc>
      </w:tr>
      <w:tr w:rsidR="007571A7" w:rsidRPr="005B2B5F" w:rsidTr="00FB46F8">
        <w:trPr>
          <w:trHeight w:val="346"/>
        </w:trPr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1A7" w:rsidRPr="002073D4" w:rsidRDefault="007571A7" w:rsidP="002B68F3">
            <w:pPr>
              <w:rPr>
                <w:rFonts w:ascii="Calibri" w:hAnsi="Calibri" w:cs="Calibri"/>
                <w:i/>
                <w:iCs/>
                <w:sz w:val="20"/>
                <w:szCs w:val="18"/>
              </w:rPr>
            </w:pP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E-mail:</w:t>
            </w:r>
          </w:p>
        </w:tc>
        <w:tc>
          <w:tcPr>
            <w:tcW w:w="541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1A7" w:rsidRPr="005B2B5F" w:rsidRDefault="007571A7" w:rsidP="002B68F3">
            <w:pPr>
              <w:rPr>
                <w:rFonts w:ascii="Calibri" w:eastAsia="Calibri" w:hAnsi="Calibri" w:cs="Calibri"/>
                <w:i/>
                <w:iCs/>
                <w:sz w:val="20"/>
                <w:szCs w:val="18"/>
              </w:rPr>
            </w:pP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Nr telefonu: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 </w:t>
            </w:r>
          </w:p>
        </w:tc>
      </w:tr>
      <w:tr w:rsidR="007571A7" w:rsidRPr="005B2B5F" w:rsidTr="00FB46F8">
        <w:trPr>
          <w:trHeight w:val="341"/>
        </w:trPr>
        <w:tc>
          <w:tcPr>
            <w:tcW w:w="10377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1A7" w:rsidRPr="009446B0" w:rsidRDefault="007571A7" w:rsidP="009446B0">
            <w:pPr>
              <w:ind w:right="83" w:firstLine="36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446B0">
              <w:rPr>
                <w:rFonts w:ascii="Calibri" w:hAnsi="Calibri" w:cs="Calibri"/>
                <w:b/>
                <w:i/>
                <w:sz w:val="20"/>
                <w:szCs w:val="20"/>
              </w:rPr>
              <w:t>Rodzaj Wykonawc</w:t>
            </w:r>
            <w:r w:rsidR="00166422">
              <w:rPr>
                <w:rFonts w:ascii="Calibri" w:hAnsi="Calibri" w:cs="Calibri"/>
                <w:b/>
                <w:i/>
                <w:sz w:val="20"/>
                <w:szCs w:val="20"/>
              </w:rPr>
              <w:t>y</w:t>
            </w:r>
            <w:r w:rsidR="00F467D6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</w:t>
            </w:r>
            <w:r w:rsidR="00F467D6">
              <w:rPr>
                <w:rStyle w:val="Odwoanieprzypisudolnego"/>
                <w:rFonts w:ascii="Calibri" w:hAnsi="Calibri" w:cs="Calibri"/>
                <w:sz w:val="18"/>
                <w:szCs w:val="18"/>
                <w:lang w:eastAsia="ar-SA"/>
              </w:rPr>
              <w:footnoteReference w:id="3"/>
            </w:r>
          </w:p>
          <w:p w:rsidR="007571A7" w:rsidRPr="002B68F3" w:rsidRDefault="007571A7" w:rsidP="00040E50">
            <w:pPr>
              <w:ind w:right="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9446B0">
              <w:rPr>
                <w:rFonts w:ascii="Calibri" w:hAnsi="Calibri" w:cs="Calibri"/>
                <w:sz w:val="18"/>
                <w:szCs w:val="18"/>
              </w:rPr>
              <w:t>Wykonawca jest:</w:t>
            </w:r>
            <w:r w:rsidRPr="009446B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wybierz rodzaj"/>
                <w:tag w:val="wybierz rodzaj"/>
                <w:id w:val="-132486968"/>
                <w:showingPlcHdr/>
                <w:comboBox>
                  <w:listItem w:displayText="mikroprzedsiębiorstwo" w:value="mikroprzedsiębiorstwo"/>
                  <w:listItem w:displayText="małe przedsiębiorstwo" w:value="małe przedsiębiorstwo"/>
                  <w:listItem w:displayText="średnie przedsiębiorstwo" w:value="średnie przedsiębiorstwo"/>
                  <w:listItem w:displayText="duże przedsiębiorstwo" w:value="duże przedsiębiorstwo"/>
                  <w:listItem w:displayText="jednosobowa działalnośc gospodarcza" w:value="jednosobowa działalnośc gospodarcza"/>
                  <w:listItem w:displayText="osoba fizyczna nieprowadząca działalności gospodarczej" w:value="osoba fizyczna nieprowadząca działalności gospodarczej"/>
                  <w:listItem w:displayText="inny rodzaj" w:value="inny rodzaj"/>
                </w:comboBox>
              </w:sdtPr>
              <w:sdtEndPr/>
              <w:sdtContent>
                <w:r w:rsidR="00EA6A0D" w:rsidRPr="00EA360C">
                  <w:rPr>
                    <w:rStyle w:val="Tekstzastpczy"/>
                  </w:rPr>
                  <w:t>Wybierz element.</w:t>
                </w:r>
              </w:sdtContent>
            </w:sdt>
            <w:r w:rsidRPr="009446B0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7571A7" w:rsidRPr="005B2B5F" w:rsidTr="00FB46F8">
        <w:trPr>
          <w:trHeight w:val="341"/>
        </w:trPr>
        <w:tc>
          <w:tcPr>
            <w:tcW w:w="103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1A7" w:rsidRPr="00DD7B47" w:rsidRDefault="007571A7" w:rsidP="002B68F3">
            <w:pPr>
              <w:spacing w:line="360" w:lineRule="auto"/>
              <w:ind w:left="178" w:hanging="142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Oso</w:t>
            </w:r>
            <w:r w:rsidRPr="00DD7B47">
              <w:rPr>
                <w:rFonts w:ascii="Calibri" w:hAnsi="Calibri" w:cs="Calibri"/>
                <w:iCs/>
                <w:sz w:val="20"/>
                <w:szCs w:val="20"/>
              </w:rPr>
              <w:t>ba upoważniona do reprezentacji Wykonawcy/-ów i podpisująca ofertę:</w:t>
            </w:r>
          </w:p>
          <w:p w:rsidR="007571A7" w:rsidRPr="0055191E" w:rsidRDefault="007571A7" w:rsidP="002B68F3">
            <w:pPr>
              <w:spacing w:after="120"/>
              <w:ind w:left="178" w:hanging="142"/>
              <w:rPr>
                <w:rFonts w:ascii="Calibri" w:hAnsi="Calibri" w:cs="Calibri"/>
                <w:iCs/>
                <w:sz w:val="20"/>
                <w:szCs w:val="20"/>
              </w:rPr>
            </w:pPr>
            <w:r w:rsidRPr="00DD7B47">
              <w:rPr>
                <w:rFonts w:ascii="Calibri" w:hAnsi="Calibri" w:cs="Calibri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..........</w:t>
            </w:r>
          </w:p>
          <w:p w:rsidR="007571A7" w:rsidRPr="001A6C3B" w:rsidRDefault="007571A7" w:rsidP="002B68F3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B50EF9">
              <w:rPr>
                <w:rFonts w:ascii="Calibri" w:hAnsi="Calibri" w:cs="Calibri"/>
                <w:sz w:val="20"/>
                <w:szCs w:val="20"/>
              </w:rPr>
              <w:t xml:space="preserve">dres poczty elektronicznej na który 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Pr="00B50EF9">
              <w:rPr>
                <w:rFonts w:ascii="Calibri" w:hAnsi="Calibri" w:cs="Calibri"/>
                <w:sz w:val="20"/>
                <w:szCs w:val="20"/>
              </w:rPr>
              <w:t>amawiający będzie kierować korespondencję</w:t>
            </w:r>
            <w:r>
              <w:rPr>
                <w:rFonts w:ascii="Calibri" w:hAnsi="Calibri" w:cs="Calibri"/>
                <w:sz w:val="20"/>
                <w:szCs w:val="20"/>
              </w:rPr>
              <w:t>: …….........…........................................</w:t>
            </w:r>
          </w:p>
          <w:p w:rsidR="007571A7" w:rsidRDefault="007571A7" w:rsidP="002B68F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571A7" w:rsidRPr="00B50EF9" w:rsidRDefault="007571A7" w:rsidP="002B68F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Osoba wyznaczonej do kontaktu</w:t>
            </w:r>
            <w:r w:rsidRPr="00B50EF9">
              <w:rPr>
                <w:rFonts w:ascii="Calibri" w:hAnsi="Calibri" w:cs="Calibri"/>
                <w:sz w:val="20"/>
                <w:szCs w:val="20"/>
              </w:rPr>
              <w:t>: ………………………………………....</w:t>
            </w:r>
            <w:r>
              <w:rPr>
                <w:rFonts w:ascii="Calibri" w:hAnsi="Calibri" w:cs="Calibri"/>
                <w:sz w:val="20"/>
                <w:szCs w:val="20"/>
              </w:rPr>
              <w:t>.....</w:t>
            </w:r>
            <w:r w:rsidR="004410E2">
              <w:rPr>
                <w:rFonts w:ascii="Calibri" w:hAnsi="Calibri" w:cs="Calibri"/>
                <w:sz w:val="20"/>
                <w:szCs w:val="20"/>
              </w:rPr>
              <w:t>......</w:t>
            </w:r>
            <w:r w:rsidRPr="00B50EF9">
              <w:rPr>
                <w:rFonts w:ascii="Calibri" w:hAnsi="Calibri" w:cs="Calibri"/>
                <w:sz w:val="20"/>
                <w:szCs w:val="20"/>
              </w:rPr>
              <w:t>..,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Nr </w:t>
            </w:r>
            <w:r w:rsidRPr="00BE6463">
              <w:rPr>
                <w:rFonts w:ascii="Calibri" w:hAnsi="Calibri" w:cs="Calibri"/>
                <w:sz w:val="20"/>
                <w:szCs w:val="20"/>
              </w:rPr>
              <w:t>tel. ……...............................</w:t>
            </w:r>
            <w:r>
              <w:rPr>
                <w:rFonts w:ascii="Calibri" w:hAnsi="Calibri" w:cs="Calibri"/>
                <w:sz w:val="20"/>
                <w:szCs w:val="20"/>
              </w:rPr>
              <w:t>..........</w:t>
            </w:r>
            <w:r w:rsidR="004410E2">
              <w:rPr>
                <w:rFonts w:ascii="Calibri" w:hAnsi="Calibri" w:cs="Calibri"/>
                <w:sz w:val="20"/>
                <w:szCs w:val="20"/>
              </w:rPr>
              <w:t>.....................</w:t>
            </w:r>
          </w:p>
          <w:p w:rsidR="007571A7" w:rsidRPr="001A6C3B" w:rsidRDefault="007571A7" w:rsidP="002B68F3">
            <w:pPr>
              <w:tabs>
                <w:tab w:val="left" w:pos="284"/>
              </w:tabs>
              <w:ind w:left="284" w:hanging="284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7571A7" w:rsidRPr="001A6C3B" w:rsidRDefault="007571A7" w:rsidP="002B68F3">
            <w:pPr>
              <w:tabs>
                <w:tab w:val="left" w:pos="284"/>
              </w:tabs>
              <w:ind w:left="284" w:hanging="284"/>
              <w:rPr>
                <w:rFonts w:ascii="Calibri" w:hAnsi="Calibri" w:cs="Calibri"/>
                <w:i/>
                <w:sz w:val="20"/>
                <w:szCs w:val="20"/>
              </w:rPr>
            </w:pPr>
            <w:r w:rsidRPr="001A6C3B">
              <w:rPr>
                <w:rFonts w:ascii="Calibri" w:hAnsi="Calibri" w:cs="Calibri"/>
                <w:i/>
                <w:sz w:val="20"/>
                <w:szCs w:val="20"/>
              </w:rPr>
              <w:t>W przypadku oferty wspólnej należy podać dane dotyczące pełnomocnika Wykonawcy.</w:t>
            </w:r>
          </w:p>
        </w:tc>
      </w:tr>
    </w:tbl>
    <w:p w:rsidR="00775D61" w:rsidRPr="002E0845" w:rsidRDefault="00775D61" w:rsidP="00040E50">
      <w:pPr>
        <w:rPr>
          <w:rFonts w:ascii="Calibri" w:hAnsi="Calibri" w:cs="Calibri"/>
          <w:b/>
          <w:szCs w:val="22"/>
        </w:rPr>
      </w:pPr>
    </w:p>
    <w:p w:rsidR="002E0845" w:rsidRPr="00544F9B" w:rsidRDefault="002E0845" w:rsidP="002E0845">
      <w:pPr>
        <w:ind w:left="6096" w:firstLine="1"/>
        <w:rPr>
          <w:rFonts w:ascii="Calibri" w:hAnsi="Calibri" w:cs="Calibri"/>
          <w:b/>
          <w:sz w:val="22"/>
          <w:szCs w:val="22"/>
        </w:rPr>
      </w:pPr>
      <w:r w:rsidRPr="00544F9B">
        <w:rPr>
          <w:rFonts w:ascii="Calibri" w:hAnsi="Calibri" w:cs="Calibri"/>
          <w:b/>
          <w:sz w:val="22"/>
          <w:szCs w:val="22"/>
        </w:rPr>
        <w:t>Zamawiający:</w:t>
      </w:r>
    </w:p>
    <w:p w:rsidR="002E0845" w:rsidRPr="00544F9B" w:rsidRDefault="002E0845" w:rsidP="002E0845">
      <w:pPr>
        <w:ind w:left="5672" w:firstLine="424"/>
        <w:rPr>
          <w:rFonts w:ascii="Calibri" w:hAnsi="Calibri" w:cs="Calibri"/>
          <w:sz w:val="20"/>
          <w:szCs w:val="20"/>
        </w:rPr>
      </w:pPr>
      <w:r w:rsidRPr="00544F9B">
        <w:rPr>
          <w:rFonts w:ascii="Calibri" w:hAnsi="Calibri" w:cs="Calibri"/>
          <w:sz w:val="20"/>
          <w:szCs w:val="20"/>
        </w:rPr>
        <w:t>Transportowy Dozór Techniczny</w:t>
      </w:r>
    </w:p>
    <w:p w:rsidR="002E0845" w:rsidRPr="00544F9B" w:rsidRDefault="002E0845" w:rsidP="002E0845">
      <w:pPr>
        <w:ind w:left="5672" w:firstLine="424"/>
        <w:rPr>
          <w:rFonts w:ascii="Calibri" w:hAnsi="Calibri" w:cs="Calibri"/>
          <w:sz w:val="20"/>
          <w:szCs w:val="20"/>
        </w:rPr>
      </w:pPr>
      <w:r w:rsidRPr="00544F9B">
        <w:rPr>
          <w:rFonts w:ascii="Calibri" w:hAnsi="Calibri" w:cs="Calibri"/>
          <w:sz w:val="20"/>
          <w:szCs w:val="20"/>
        </w:rPr>
        <w:t xml:space="preserve">ul. </w:t>
      </w:r>
      <w:r>
        <w:rPr>
          <w:rFonts w:ascii="Calibri" w:hAnsi="Calibri" w:cs="Calibri"/>
          <w:sz w:val="20"/>
          <w:szCs w:val="20"/>
        </w:rPr>
        <w:t>Puławska 125</w:t>
      </w:r>
    </w:p>
    <w:p w:rsidR="002E0845" w:rsidRPr="00544F9B" w:rsidRDefault="002E0845" w:rsidP="002E0845">
      <w:pPr>
        <w:ind w:left="5672" w:firstLine="42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02 - 707</w:t>
      </w:r>
      <w:r w:rsidRPr="00544F9B">
        <w:rPr>
          <w:rFonts w:ascii="Calibri" w:hAnsi="Calibri" w:cs="Calibri"/>
          <w:sz w:val="20"/>
          <w:szCs w:val="20"/>
        </w:rPr>
        <w:t xml:space="preserve"> Warszawa</w:t>
      </w:r>
    </w:p>
    <w:p w:rsidR="00775D61" w:rsidRPr="005B2B5F" w:rsidRDefault="00775D61" w:rsidP="005C45C3">
      <w:pPr>
        <w:rPr>
          <w:rFonts w:ascii="Calibri" w:hAnsi="Calibri" w:cs="Calibri"/>
          <w:b/>
          <w:sz w:val="22"/>
          <w:szCs w:val="20"/>
        </w:rPr>
      </w:pPr>
    </w:p>
    <w:p w:rsidR="00775D61" w:rsidRPr="007E6BB7" w:rsidRDefault="005C45C3" w:rsidP="00F15985">
      <w:pPr>
        <w:spacing w:line="276" w:lineRule="auto"/>
        <w:ind w:left="284"/>
        <w:jc w:val="center"/>
        <w:rPr>
          <w:rFonts w:ascii="Calibri" w:hAnsi="Calibri" w:cs="Calibri"/>
          <w:b/>
          <w:sz w:val="22"/>
          <w:szCs w:val="22"/>
        </w:rPr>
      </w:pPr>
      <w:r w:rsidRPr="007E6BB7">
        <w:rPr>
          <w:rFonts w:ascii="Calibri" w:hAnsi="Calibri" w:cs="Calibri"/>
          <w:b/>
          <w:sz w:val="22"/>
          <w:szCs w:val="22"/>
        </w:rPr>
        <w:t>OFERTA</w:t>
      </w:r>
      <w:r w:rsidR="002D0FD1">
        <w:rPr>
          <w:rFonts w:ascii="Calibri" w:hAnsi="Calibri" w:cs="Calibri"/>
          <w:b/>
          <w:sz w:val="22"/>
          <w:szCs w:val="22"/>
        </w:rPr>
        <w:t xml:space="preserve"> - </w:t>
      </w:r>
      <w:r w:rsidR="00132E4F">
        <w:rPr>
          <w:rFonts w:ascii="Calibri" w:hAnsi="Calibri" w:cs="Calibri"/>
          <w:b/>
          <w:sz w:val="22"/>
          <w:szCs w:val="22"/>
        </w:rPr>
        <w:t>C</w:t>
      </w:r>
      <w:r w:rsidR="00733B30">
        <w:rPr>
          <w:rFonts w:ascii="Calibri" w:hAnsi="Calibri" w:cs="Calibri"/>
          <w:b/>
          <w:sz w:val="22"/>
          <w:szCs w:val="22"/>
        </w:rPr>
        <w:t>zęść 2 Sprzęt bezpieczeństwa</w:t>
      </w:r>
    </w:p>
    <w:p w:rsidR="007E6BB7" w:rsidRDefault="002E0845" w:rsidP="00F15985">
      <w:pPr>
        <w:spacing w:before="60" w:after="6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7E6BB7">
        <w:rPr>
          <w:rFonts w:ascii="Calibri" w:hAnsi="Calibri" w:cs="Calibri"/>
          <w:color w:val="000000"/>
          <w:sz w:val="22"/>
          <w:szCs w:val="22"/>
        </w:rPr>
        <w:t xml:space="preserve">W postępowaniu o udzielenie zamówienia publicznego </w:t>
      </w:r>
      <w:r w:rsidR="002D0FD1" w:rsidRPr="007E6BB7">
        <w:rPr>
          <w:rFonts w:ascii="Calibri" w:hAnsi="Calibri" w:cs="Calibri"/>
          <w:color w:val="000000"/>
          <w:sz w:val="22"/>
          <w:szCs w:val="22"/>
        </w:rPr>
        <w:t>prowadzon</w:t>
      </w:r>
      <w:r w:rsidR="002D0FD1">
        <w:rPr>
          <w:rFonts w:ascii="Calibri" w:hAnsi="Calibri" w:cs="Calibri"/>
          <w:color w:val="000000"/>
          <w:sz w:val="22"/>
          <w:szCs w:val="22"/>
        </w:rPr>
        <w:t>ym</w:t>
      </w:r>
      <w:r w:rsidR="002D0FD1" w:rsidRPr="007E6BB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E6BB7">
        <w:rPr>
          <w:rFonts w:ascii="Calibri" w:hAnsi="Calibri" w:cs="Calibri"/>
          <w:color w:val="000000"/>
          <w:sz w:val="22"/>
          <w:szCs w:val="22"/>
        </w:rPr>
        <w:t>w trybie podstawowym na</w:t>
      </w:r>
      <w:r w:rsidRPr="007E6BB7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</w:p>
    <w:p w:rsidR="005512BA" w:rsidRDefault="00FF2C68" w:rsidP="00F15985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7E6BB7">
        <w:rPr>
          <w:rFonts w:ascii="Calibri" w:hAnsi="Calibri" w:cs="Calibri"/>
          <w:b/>
          <w:color w:val="000000"/>
          <w:sz w:val="22"/>
          <w:szCs w:val="22"/>
        </w:rPr>
        <w:t xml:space="preserve">Dostawa </w:t>
      </w:r>
      <w:r w:rsidR="002D0FD1">
        <w:rPr>
          <w:rFonts w:ascii="Calibri" w:hAnsi="Calibri" w:cs="Calibri"/>
          <w:b/>
          <w:color w:val="000000"/>
          <w:sz w:val="22"/>
          <w:szCs w:val="22"/>
        </w:rPr>
        <w:t>odzieży ochronnej i sprzętu bezpieczeństwa</w:t>
      </w:r>
      <w:r w:rsidR="007E6BB7">
        <w:rPr>
          <w:rFonts w:ascii="Calibri" w:hAnsi="Calibri" w:cs="Calibri"/>
          <w:b/>
          <w:color w:val="000000"/>
          <w:sz w:val="22"/>
          <w:szCs w:val="22"/>
        </w:rPr>
        <w:t>,</w:t>
      </w:r>
      <w:r w:rsidR="007E6BB7">
        <w:rPr>
          <w:rFonts w:ascii="Calibri" w:hAnsi="Calibri" w:cs="Calibri"/>
          <w:b/>
          <w:sz w:val="22"/>
          <w:szCs w:val="22"/>
        </w:rPr>
        <w:t xml:space="preserve"> </w:t>
      </w:r>
      <w:r w:rsidRPr="004523D3">
        <w:rPr>
          <w:rFonts w:ascii="Calibri" w:hAnsi="Calibri" w:cs="Calibri"/>
          <w:b/>
          <w:sz w:val="22"/>
          <w:szCs w:val="22"/>
        </w:rPr>
        <w:t>Numer</w:t>
      </w:r>
      <w:r w:rsidR="00550781" w:rsidRPr="004523D3">
        <w:rPr>
          <w:rFonts w:ascii="Calibri" w:hAnsi="Calibri" w:cs="Calibri"/>
          <w:b/>
          <w:sz w:val="22"/>
          <w:szCs w:val="22"/>
        </w:rPr>
        <w:t xml:space="preserve"> referencyjny</w:t>
      </w:r>
      <w:r w:rsidR="001B5E8B">
        <w:rPr>
          <w:rFonts w:ascii="Calibri" w:hAnsi="Calibri" w:cs="Calibri"/>
          <w:b/>
          <w:sz w:val="22"/>
          <w:szCs w:val="22"/>
        </w:rPr>
        <w:t xml:space="preserve"> postępowania</w:t>
      </w:r>
      <w:r w:rsidR="002C19B2" w:rsidRPr="004523D3">
        <w:rPr>
          <w:rFonts w:ascii="Calibri" w:hAnsi="Calibri" w:cs="Calibri"/>
          <w:b/>
          <w:sz w:val="22"/>
          <w:szCs w:val="22"/>
        </w:rPr>
        <w:t>: ZP</w:t>
      </w:r>
      <w:r w:rsidRPr="004523D3">
        <w:rPr>
          <w:rFonts w:ascii="Calibri" w:hAnsi="Calibri" w:cs="Calibri"/>
          <w:b/>
          <w:sz w:val="22"/>
          <w:szCs w:val="22"/>
        </w:rPr>
        <w:t xml:space="preserve"> </w:t>
      </w:r>
      <w:r w:rsidR="001B5E8B">
        <w:rPr>
          <w:rFonts w:ascii="Calibri" w:hAnsi="Calibri" w:cs="Calibri"/>
          <w:b/>
          <w:sz w:val="22"/>
          <w:szCs w:val="22"/>
        </w:rPr>
        <w:t>11</w:t>
      </w:r>
      <w:r w:rsidR="00FF2CA8" w:rsidRPr="004523D3">
        <w:rPr>
          <w:rFonts w:ascii="Calibri" w:hAnsi="Calibri" w:cs="Calibri"/>
          <w:b/>
          <w:sz w:val="22"/>
          <w:szCs w:val="22"/>
        </w:rPr>
        <w:t>/</w:t>
      </w:r>
      <w:r w:rsidRPr="004523D3">
        <w:rPr>
          <w:rFonts w:ascii="Calibri" w:hAnsi="Calibri" w:cs="Calibri"/>
          <w:b/>
          <w:sz w:val="22"/>
          <w:szCs w:val="22"/>
        </w:rPr>
        <w:t>2021</w:t>
      </w:r>
    </w:p>
    <w:p w:rsidR="00EC6DA7" w:rsidRPr="007E6BB7" w:rsidRDefault="00EC6DA7" w:rsidP="00F15985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:rsidR="00F15985" w:rsidRPr="007E6BB7" w:rsidRDefault="00F15985" w:rsidP="00F1598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7E6BB7">
        <w:rPr>
          <w:rFonts w:ascii="Calibri" w:hAnsi="Calibri" w:cs="Calibri"/>
          <w:b/>
          <w:sz w:val="22"/>
          <w:szCs w:val="22"/>
        </w:rPr>
        <w:t xml:space="preserve">SKŁADAMY OFERTĘ </w:t>
      </w:r>
      <w:r w:rsidRPr="007E6BB7">
        <w:rPr>
          <w:rFonts w:ascii="Calibri" w:hAnsi="Calibri" w:cs="Calibri"/>
          <w:sz w:val="22"/>
          <w:szCs w:val="22"/>
        </w:rPr>
        <w:t>na wykonanie przedmiotu zamówienia zgodnie ze Specyfikacją Warunków Zamówienia (SWZ)</w:t>
      </w:r>
      <w:r w:rsidR="00BC7192">
        <w:rPr>
          <w:rFonts w:ascii="Calibri" w:hAnsi="Calibri" w:cs="Calibri"/>
          <w:sz w:val="22"/>
          <w:szCs w:val="22"/>
        </w:rPr>
        <w:t>.</w:t>
      </w:r>
    </w:p>
    <w:p w:rsidR="00F15985" w:rsidRPr="00E92373" w:rsidRDefault="00F15985" w:rsidP="00F15985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E92373">
        <w:rPr>
          <w:rFonts w:ascii="Calibri" w:hAnsi="Calibri" w:cs="Calibri"/>
          <w:b/>
          <w:sz w:val="22"/>
          <w:szCs w:val="22"/>
        </w:rPr>
        <w:t>OŚWIADCZAMY</w:t>
      </w:r>
      <w:r w:rsidRPr="00E92373">
        <w:rPr>
          <w:rFonts w:ascii="Calibri" w:hAnsi="Calibri" w:cs="Calibri"/>
          <w:sz w:val="22"/>
          <w:szCs w:val="22"/>
        </w:rPr>
        <w:t>, że zapoznaliśmy się z treścią SWZ</w:t>
      </w:r>
      <w:r w:rsidR="009536AB">
        <w:rPr>
          <w:rFonts w:ascii="Calibri" w:hAnsi="Calibri" w:cs="Calibri"/>
          <w:sz w:val="22"/>
          <w:szCs w:val="22"/>
        </w:rPr>
        <w:t>,</w:t>
      </w:r>
      <w:r w:rsidRPr="00E92373">
        <w:rPr>
          <w:rFonts w:ascii="Calibri" w:hAnsi="Calibri" w:cs="Calibri"/>
          <w:sz w:val="22"/>
          <w:szCs w:val="22"/>
        </w:rPr>
        <w:t xml:space="preserve"> w tym z wyjaśnieniami i zmianami do SWZ i akceptujemy w całości wszystkie warunki w niej zawarte.</w:t>
      </w:r>
    </w:p>
    <w:p w:rsidR="00F15985" w:rsidRPr="00E92373" w:rsidRDefault="00F15985" w:rsidP="00F15985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E92373">
        <w:rPr>
          <w:rFonts w:ascii="Calibri" w:hAnsi="Calibri" w:cs="Calibri"/>
          <w:b/>
          <w:color w:val="000000"/>
          <w:sz w:val="22"/>
          <w:szCs w:val="22"/>
        </w:rPr>
        <w:lastRenderedPageBreak/>
        <w:t>OŚWIADCZAMY</w:t>
      </w:r>
      <w:r w:rsidRPr="00E92373">
        <w:rPr>
          <w:rFonts w:ascii="Calibri" w:hAnsi="Calibri" w:cs="Calibri"/>
          <w:sz w:val="22"/>
          <w:szCs w:val="22"/>
        </w:rPr>
        <w:t xml:space="preserve">, że </w:t>
      </w:r>
      <w:r w:rsidRPr="00E92373">
        <w:rPr>
          <w:rFonts w:ascii="Calibri" w:hAnsi="Calibri" w:cs="Calibri"/>
          <w:color w:val="000000"/>
          <w:sz w:val="22"/>
          <w:szCs w:val="22"/>
        </w:rPr>
        <w:t>uzyskaliśmy wszelkie informacje niezbędne do przygotowania i złożenia niniejszej oferty.</w:t>
      </w:r>
    </w:p>
    <w:p w:rsidR="00F67465" w:rsidRPr="00E92373" w:rsidRDefault="00F15985" w:rsidP="008365DE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E92373">
        <w:rPr>
          <w:rFonts w:ascii="Calibri" w:hAnsi="Calibri" w:cs="Calibri"/>
          <w:b/>
          <w:sz w:val="22"/>
          <w:szCs w:val="22"/>
        </w:rPr>
        <w:t>OFERUJEMY</w:t>
      </w:r>
      <w:r w:rsidRPr="00E92373">
        <w:rPr>
          <w:rFonts w:ascii="Calibri" w:hAnsi="Calibri" w:cs="Calibri"/>
          <w:sz w:val="22"/>
          <w:szCs w:val="22"/>
        </w:rPr>
        <w:t xml:space="preserve"> wykonanie przedmiotu zamówienia, w zakresie określonym w SWZ:</w:t>
      </w:r>
    </w:p>
    <w:tbl>
      <w:tblPr>
        <w:tblStyle w:val="Tabela-Siatka"/>
        <w:tblW w:w="9494" w:type="dxa"/>
        <w:tblInd w:w="421" w:type="dxa"/>
        <w:tblLook w:val="04A0" w:firstRow="1" w:lastRow="0" w:firstColumn="1" w:lastColumn="0" w:noHBand="0" w:noVBand="1"/>
      </w:tblPr>
      <w:tblGrid>
        <w:gridCol w:w="618"/>
        <w:gridCol w:w="8876"/>
      </w:tblGrid>
      <w:tr w:rsidR="00384E33" w:rsidTr="00384E33">
        <w:trPr>
          <w:cantSplit/>
          <w:trHeight w:val="5788"/>
        </w:trPr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hideMark/>
          </w:tcPr>
          <w:p w:rsidR="00384E33" w:rsidRDefault="00384E33">
            <w:pPr>
              <w:spacing w:after="120"/>
              <w:ind w:right="113"/>
              <w:jc w:val="center"/>
              <w:rPr>
                <w:rFonts w:cs="Calibri"/>
                <w:i/>
                <w:sz w:val="22"/>
                <w:szCs w:val="20"/>
              </w:rPr>
            </w:pPr>
            <w:r>
              <w:rPr>
                <w:rFonts w:cs="Calibri"/>
                <w:i/>
                <w:sz w:val="22"/>
                <w:szCs w:val="20"/>
              </w:rPr>
              <w:t>Kryterium cena</w:t>
            </w:r>
          </w:p>
        </w:tc>
        <w:tc>
          <w:tcPr>
            <w:tcW w:w="9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84E33" w:rsidRDefault="00384E33">
            <w:pPr>
              <w:ind w:left="0" w:right="83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Za cenę a </w:t>
            </w:r>
            <w:r>
              <w:rPr>
                <w:rFonts w:cs="Calibri"/>
                <w:b/>
                <w:bCs/>
                <w:sz w:val="22"/>
                <w:szCs w:val="22"/>
              </w:rPr>
              <w:t xml:space="preserve">brutto </w:t>
            </w:r>
          </w:p>
          <w:p w:rsidR="00384E33" w:rsidRDefault="00384E33">
            <w:pPr>
              <w:pStyle w:val="NormalnyWeb"/>
              <w:shd w:val="clear" w:color="auto" w:fill="FFFFFF"/>
              <w:spacing w:before="0" w:beforeAutospacing="0" w:after="150" w:afterAutospacing="0" w:line="300" w:lineRule="atLeast"/>
              <w:ind w:left="289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…………….……….……………………………………….PLN </w:t>
            </w:r>
          </w:p>
          <w:p w:rsidR="00384E33" w:rsidRDefault="00384E33">
            <w:pPr>
              <w:pStyle w:val="NormalnyWeb"/>
              <w:shd w:val="clear" w:color="auto" w:fill="FFFFFF"/>
              <w:spacing w:before="0" w:beforeAutospacing="0" w:after="150" w:afterAutospacing="0" w:line="300" w:lineRule="atLeast"/>
              <w:ind w:left="289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(słownie złotych: …………….……………….............………………………………………………………………………).</w:t>
            </w:r>
          </w:p>
          <w:p w:rsidR="00384E33" w:rsidRDefault="00384E33">
            <w:pPr>
              <w:shd w:val="clear" w:color="auto" w:fill="FFFFFF"/>
              <w:spacing w:after="150" w:line="300" w:lineRule="atLeast"/>
              <w:ind w:left="289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w tym  </w:t>
            </w:r>
            <w:r>
              <w:rPr>
                <w:rFonts w:cs="Calibri"/>
                <w:sz w:val="22"/>
                <w:szCs w:val="22"/>
                <w:shd w:val="clear" w:color="auto" w:fill="FFFFFF"/>
              </w:rPr>
              <w:t xml:space="preserve">kwota netto ………………………………………. </w:t>
            </w:r>
            <w:r>
              <w:rPr>
                <w:rFonts w:cs="Calibri"/>
                <w:b/>
                <w:bCs/>
                <w:sz w:val="22"/>
                <w:szCs w:val="22"/>
              </w:rPr>
              <w:t>PLN</w:t>
            </w:r>
            <w:r>
              <w:rPr>
                <w:rFonts w:cs="Calibri"/>
                <w:sz w:val="22"/>
                <w:szCs w:val="22"/>
              </w:rPr>
              <w:t xml:space="preserve">  oraz stawka podatku VAT……………%  </w:t>
            </w:r>
          </w:p>
          <w:p w:rsidR="00384E33" w:rsidRDefault="00384E33">
            <w:pPr>
              <w:pStyle w:val="Bezodstpw"/>
              <w:suppressAutoHyphens w:val="0"/>
              <w:spacing w:before="480" w:line="276" w:lineRule="auto"/>
              <w:ind w:left="0"/>
              <w:rPr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Zgodnie z treścią art. 225 ust. 2 ustawy Prawo zamówień publicznych informuję, że wybór naszej  oferty:</w:t>
            </w:r>
          </w:p>
          <w:p w:rsidR="00384E33" w:rsidRDefault="00384E33" w:rsidP="00384E33">
            <w:pPr>
              <w:numPr>
                <w:ilvl w:val="0"/>
                <w:numId w:val="33"/>
              </w:numPr>
              <w:tabs>
                <w:tab w:val="num" w:pos="0"/>
              </w:tabs>
              <w:spacing w:before="120" w:after="120"/>
              <w:ind w:left="289" w:right="32" w:hanging="289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nie będzie prowadzić do powstania obowiązku podatkowego po stronie Zamawiającego, zgodnie z przepisami o podatku od towarów i usług*</w:t>
            </w:r>
          </w:p>
          <w:p w:rsidR="00384E33" w:rsidRDefault="00384E33" w:rsidP="00384E33">
            <w:pPr>
              <w:numPr>
                <w:ilvl w:val="0"/>
                <w:numId w:val="33"/>
              </w:numPr>
              <w:tabs>
                <w:tab w:val="num" w:pos="0"/>
              </w:tabs>
              <w:spacing w:before="120" w:after="120"/>
              <w:ind w:left="289" w:right="32" w:hanging="289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będzie prowadzić do powstania obowiązku podatkowego po stronie Zamawiającego, zgodnie                     z przepisami o podatku od towarów i usług, w następującym zakresie*: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5087"/>
              <w:gridCol w:w="3010"/>
            </w:tblGrid>
            <w:tr w:rsidR="00384E33">
              <w:trPr>
                <w:trHeight w:val="339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84E33" w:rsidRDefault="00384E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/>
                  <w:vAlign w:val="center"/>
                  <w:hideMark/>
                </w:tcPr>
                <w:p w:rsidR="00384E33" w:rsidRDefault="00384E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Nazwa (rodzaj) towaru lub usługa których dostawa lub świadczenie będzie prowadzić do powstania  obowiązku podatkowego po stronie Zamawiającego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84E33" w:rsidRDefault="00384E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384E33">
              <w:trPr>
                <w:trHeight w:val="648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E33" w:rsidRDefault="00384E3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  <w:p w:rsidR="00384E33" w:rsidRDefault="00384E3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5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84E33" w:rsidRDefault="00384E3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E33" w:rsidRDefault="00384E3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384E33" w:rsidRDefault="00384E33">
            <w:pPr>
              <w:spacing w:after="120"/>
              <w:rPr>
                <w:rFonts w:cs="Calibri"/>
                <w:i/>
                <w:sz w:val="22"/>
                <w:szCs w:val="20"/>
              </w:rPr>
            </w:pPr>
          </w:p>
        </w:tc>
      </w:tr>
      <w:tr w:rsidR="00384E33" w:rsidTr="00384E33">
        <w:trPr>
          <w:cantSplit/>
          <w:trHeight w:val="2066"/>
        </w:trPr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hideMark/>
          </w:tcPr>
          <w:p w:rsidR="00384E33" w:rsidRDefault="00384E33">
            <w:pPr>
              <w:spacing w:after="120"/>
              <w:ind w:left="113" w:right="113"/>
              <w:jc w:val="center"/>
              <w:rPr>
                <w:rFonts w:cs="Calibri"/>
                <w:i/>
                <w:sz w:val="22"/>
                <w:szCs w:val="20"/>
              </w:rPr>
            </w:pPr>
            <w:r>
              <w:rPr>
                <w:rFonts w:cs="Calibri"/>
                <w:i/>
                <w:sz w:val="22"/>
                <w:szCs w:val="20"/>
              </w:rPr>
              <w:t>Kryterium termin gwarancji</w:t>
            </w:r>
          </w:p>
        </w:tc>
        <w:tc>
          <w:tcPr>
            <w:tcW w:w="9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E33" w:rsidRDefault="00384E33">
            <w:pPr>
              <w:pStyle w:val="Akapitzlist"/>
              <w:widowControl w:val="0"/>
              <w:ind w:left="0"/>
              <w:rPr>
                <w:rFonts w:cs="Calibri"/>
                <w:b/>
                <w:sz w:val="22"/>
                <w:szCs w:val="20"/>
                <w:u w:val="single"/>
              </w:rPr>
            </w:pPr>
          </w:p>
          <w:p w:rsidR="00384E33" w:rsidRDefault="00384E33">
            <w:pPr>
              <w:pStyle w:val="Tekstpodstawowywcity0"/>
              <w:ind w:left="0"/>
              <w:rPr>
                <w:rStyle w:val="Bodytext"/>
                <w:bCs/>
                <w:sz w:val="22"/>
                <w:szCs w:val="20"/>
              </w:rPr>
            </w:pPr>
            <w:r>
              <w:rPr>
                <w:rStyle w:val="Bodytext"/>
                <w:rFonts w:cs="Calibri"/>
                <w:b/>
                <w:bCs/>
                <w:sz w:val="22"/>
                <w:szCs w:val="20"/>
              </w:rPr>
              <w:t>Oświadczamy, że u</w:t>
            </w:r>
            <w:r>
              <w:rPr>
                <w:rStyle w:val="Bodytext"/>
                <w:bCs/>
                <w:szCs w:val="20"/>
              </w:rPr>
              <w:t>dzielamy gwarancji na okres</w:t>
            </w:r>
            <w:r>
              <w:rPr>
                <w:rStyle w:val="Bodytext"/>
                <w:rFonts w:cs="Calibri"/>
                <w:b/>
                <w:bCs/>
                <w:sz w:val="22"/>
                <w:szCs w:val="20"/>
              </w:rPr>
              <w:t>:</w:t>
            </w:r>
          </w:p>
          <w:p w:rsidR="00384E33" w:rsidRDefault="0038715F">
            <w:pPr>
              <w:pStyle w:val="Tekstpodstawowywcity0"/>
              <w:ind w:left="851" w:hanging="820"/>
            </w:pPr>
            <w:sdt>
              <w:sdtPr>
                <w:rPr>
                  <w:rFonts w:cs="Calibri"/>
                  <w:bCs/>
                  <w:sz w:val="22"/>
                  <w:szCs w:val="20"/>
                  <w:shd w:val="clear" w:color="auto" w:fill="FFFFFF"/>
                </w:rPr>
                <w:id w:val="-8692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E33">
                  <w:rPr>
                    <w:rFonts w:ascii="MS Gothic" w:eastAsia="MS Gothic" w:hAnsi="MS Gothic" w:cs="Calibri" w:hint="eastAsia"/>
                    <w:bCs/>
                    <w:sz w:val="22"/>
                    <w:szCs w:val="20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384E33">
              <w:rPr>
                <w:rFonts w:cs="Calibri"/>
                <w:bCs/>
                <w:sz w:val="22"/>
                <w:szCs w:val="20"/>
                <w:shd w:val="clear" w:color="auto" w:fill="FFFFFF"/>
              </w:rPr>
              <w:t xml:space="preserve">do 12 miesięcy </w:t>
            </w:r>
          </w:p>
          <w:p w:rsidR="00384E33" w:rsidRDefault="0038715F">
            <w:pPr>
              <w:pStyle w:val="Tekstpodstawowywcity0"/>
              <w:ind w:left="851" w:hanging="820"/>
              <w:rPr>
                <w:rFonts w:cs="Calibri"/>
                <w:bCs/>
                <w:sz w:val="22"/>
                <w:szCs w:val="20"/>
                <w:shd w:val="clear" w:color="auto" w:fill="FFFFFF"/>
              </w:rPr>
            </w:pPr>
            <w:sdt>
              <w:sdtPr>
                <w:rPr>
                  <w:rFonts w:cs="Calibri"/>
                  <w:bCs/>
                  <w:sz w:val="22"/>
                  <w:szCs w:val="20"/>
                  <w:shd w:val="clear" w:color="auto" w:fill="FFFFFF"/>
                </w:rPr>
                <w:id w:val="202512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E33">
                  <w:rPr>
                    <w:rFonts w:ascii="MS Gothic" w:eastAsia="MS Gothic" w:hAnsi="MS Gothic" w:cs="Calibri" w:hint="eastAsia"/>
                    <w:bCs/>
                    <w:sz w:val="22"/>
                    <w:szCs w:val="20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384E33">
              <w:rPr>
                <w:rFonts w:cs="Calibri"/>
                <w:bCs/>
                <w:sz w:val="22"/>
                <w:szCs w:val="20"/>
                <w:shd w:val="clear" w:color="auto" w:fill="FFFFFF"/>
              </w:rPr>
              <w:t xml:space="preserve"> do 16 miesięcy</w:t>
            </w:r>
          </w:p>
          <w:p w:rsidR="00384E33" w:rsidRDefault="0038715F">
            <w:pPr>
              <w:pStyle w:val="Tekstpodstawowywcity0"/>
              <w:ind w:left="851" w:hanging="820"/>
              <w:rPr>
                <w:rFonts w:cs="Calibri"/>
                <w:bCs/>
                <w:sz w:val="22"/>
                <w:szCs w:val="20"/>
                <w:shd w:val="clear" w:color="auto" w:fill="FFFFFF"/>
              </w:rPr>
            </w:pPr>
            <w:sdt>
              <w:sdtPr>
                <w:rPr>
                  <w:rFonts w:cs="Calibri"/>
                  <w:bCs/>
                  <w:sz w:val="22"/>
                  <w:szCs w:val="20"/>
                  <w:shd w:val="clear" w:color="auto" w:fill="FFFFFF"/>
                </w:rPr>
                <w:id w:val="-204396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E33">
                  <w:rPr>
                    <w:rFonts w:ascii="MS Gothic" w:eastAsia="MS Gothic" w:hAnsi="MS Gothic" w:cs="Calibri" w:hint="eastAsia"/>
                    <w:bCs/>
                    <w:sz w:val="22"/>
                    <w:szCs w:val="20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384E33">
              <w:rPr>
                <w:rFonts w:cs="Calibri"/>
                <w:bCs/>
                <w:sz w:val="22"/>
                <w:szCs w:val="20"/>
                <w:shd w:val="clear" w:color="auto" w:fill="FFFFFF"/>
              </w:rPr>
              <w:t xml:space="preserve"> do 20 miesięcy</w:t>
            </w:r>
          </w:p>
          <w:p w:rsidR="00384E33" w:rsidRDefault="0038715F">
            <w:pPr>
              <w:pStyle w:val="Tekstpodstawowywcity0"/>
              <w:ind w:left="851" w:hanging="820"/>
              <w:rPr>
                <w:rFonts w:cs="Calibri"/>
                <w:bCs/>
                <w:sz w:val="22"/>
                <w:szCs w:val="20"/>
                <w:shd w:val="clear" w:color="auto" w:fill="FFFFFF"/>
              </w:rPr>
            </w:pPr>
            <w:sdt>
              <w:sdtPr>
                <w:rPr>
                  <w:rFonts w:cs="Calibri"/>
                  <w:bCs/>
                  <w:sz w:val="22"/>
                  <w:szCs w:val="20"/>
                  <w:shd w:val="clear" w:color="auto" w:fill="FFFFFF"/>
                </w:rPr>
                <w:id w:val="33681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E33">
                  <w:rPr>
                    <w:rFonts w:ascii="MS Gothic" w:eastAsia="MS Gothic" w:hAnsi="MS Gothic" w:cs="Calibri" w:hint="eastAsia"/>
                    <w:bCs/>
                    <w:sz w:val="22"/>
                    <w:szCs w:val="20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384E33">
              <w:rPr>
                <w:rFonts w:cs="Calibri"/>
                <w:bCs/>
                <w:sz w:val="22"/>
                <w:szCs w:val="20"/>
                <w:shd w:val="clear" w:color="auto" w:fill="FFFFFF"/>
              </w:rPr>
              <w:t xml:space="preserve"> do 24 miesięcy</w:t>
            </w:r>
          </w:p>
          <w:p w:rsidR="00384E33" w:rsidRDefault="0038715F">
            <w:pPr>
              <w:pStyle w:val="Tekstpodstawowywcity0"/>
              <w:ind w:left="851" w:hanging="820"/>
              <w:rPr>
                <w:rFonts w:cs="Calibri"/>
                <w:bCs/>
                <w:sz w:val="22"/>
                <w:szCs w:val="20"/>
                <w:shd w:val="clear" w:color="auto" w:fill="FFFFFF"/>
              </w:rPr>
            </w:pPr>
            <w:sdt>
              <w:sdtPr>
                <w:rPr>
                  <w:rFonts w:cs="Calibri"/>
                  <w:bCs/>
                  <w:sz w:val="22"/>
                  <w:szCs w:val="20"/>
                  <w:shd w:val="clear" w:color="auto" w:fill="FFFFFF"/>
                </w:rPr>
                <w:id w:val="-16794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E33">
                  <w:rPr>
                    <w:rFonts w:ascii="MS Gothic" w:eastAsia="MS Gothic" w:hAnsi="MS Gothic" w:cs="Calibri" w:hint="eastAsia"/>
                    <w:bCs/>
                    <w:sz w:val="22"/>
                    <w:szCs w:val="20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384E33">
              <w:rPr>
                <w:rFonts w:cs="Calibri"/>
                <w:bCs/>
                <w:sz w:val="22"/>
                <w:szCs w:val="20"/>
                <w:shd w:val="clear" w:color="auto" w:fill="FFFFFF"/>
              </w:rPr>
              <w:t xml:space="preserve"> do 30 miesięcy</w:t>
            </w:r>
          </w:p>
        </w:tc>
      </w:tr>
    </w:tbl>
    <w:p w:rsidR="00384E33" w:rsidRDefault="00384E33" w:rsidP="00384E33">
      <w:pPr>
        <w:spacing w:after="120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D21EB8" w:rsidRPr="00E92373" w:rsidRDefault="00D21EB8" w:rsidP="00D21EB8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E92373">
        <w:rPr>
          <w:rFonts w:ascii="Calibri" w:hAnsi="Calibri" w:cs="Calibri"/>
          <w:b/>
          <w:sz w:val="22"/>
          <w:szCs w:val="22"/>
        </w:rPr>
        <w:t>OŚWIADCZAMY</w:t>
      </w:r>
      <w:r w:rsidRPr="00E92373">
        <w:rPr>
          <w:rFonts w:ascii="Calibri" w:hAnsi="Calibri" w:cs="Calibri"/>
          <w:sz w:val="22"/>
          <w:szCs w:val="22"/>
        </w:rPr>
        <w:t>, że w oferowanej cenie zostały uwzględnione wszystkie koszty wykonania zamówienia.</w:t>
      </w:r>
    </w:p>
    <w:p w:rsidR="00D21EB8" w:rsidRPr="00E92373" w:rsidRDefault="00D21EB8" w:rsidP="00D21EB8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E92373">
        <w:rPr>
          <w:rFonts w:ascii="Calibri" w:hAnsi="Calibri" w:cs="Calibri"/>
          <w:b/>
          <w:color w:val="000000"/>
          <w:sz w:val="22"/>
          <w:szCs w:val="22"/>
        </w:rPr>
        <w:t>OŚWIADCZAMY</w:t>
      </w:r>
      <w:r w:rsidRPr="00E92373">
        <w:rPr>
          <w:rFonts w:ascii="Calibri" w:hAnsi="Calibri" w:cs="Calibri"/>
          <w:sz w:val="22"/>
          <w:szCs w:val="22"/>
        </w:rPr>
        <w:t>, że zapoznaliśmy się z projektowanymi postan</w:t>
      </w:r>
      <w:r w:rsidR="001A0B51">
        <w:rPr>
          <w:rFonts w:ascii="Calibri" w:hAnsi="Calibri" w:cs="Calibri"/>
          <w:sz w:val="22"/>
          <w:szCs w:val="22"/>
        </w:rPr>
        <w:t>owieniami umowy określonymi w S</w:t>
      </w:r>
      <w:r w:rsidRPr="00E92373">
        <w:rPr>
          <w:rFonts w:ascii="Calibri" w:hAnsi="Calibri" w:cs="Calibri"/>
          <w:sz w:val="22"/>
          <w:szCs w:val="22"/>
        </w:rPr>
        <w:t xml:space="preserve">WZ </w:t>
      </w:r>
      <w:r w:rsidR="004275D7">
        <w:rPr>
          <w:rFonts w:ascii="Calibri" w:hAnsi="Calibri" w:cs="Calibri"/>
          <w:sz w:val="22"/>
          <w:szCs w:val="22"/>
        </w:rPr>
        <w:t xml:space="preserve">                </w:t>
      </w:r>
      <w:r w:rsidRPr="00E92373">
        <w:rPr>
          <w:rFonts w:ascii="Calibri" w:hAnsi="Calibri" w:cs="Calibri"/>
          <w:sz w:val="22"/>
          <w:szCs w:val="22"/>
        </w:rPr>
        <w:t xml:space="preserve">(w tym z wyjaśnieniami i zmianami SWZ) i zobowiązujemy się, w przypadku wyboru naszej oferty, </w:t>
      </w:r>
      <w:r w:rsidR="004275D7">
        <w:rPr>
          <w:rFonts w:ascii="Calibri" w:hAnsi="Calibri" w:cs="Calibri"/>
          <w:sz w:val="22"/>
          <w:szCs w:val="22"/>
        </w:rPr>
        <w:t xml:space="preserve">                         </w:t>
      </w:r>
      <w:r w:rsidRPr="00E92373">
        <w:rPr>
          <w:rFonts w:ascii="Calibri" w:hAnsi="Calibri" w:cs="Calibri"/>
          <w:sz w:val="22"/>
          <w:szCs w:val="22"/>
        </w:rPr>
        <w:t>do zawarcia umowy zgodnej z niniejszą ofertą, na warunkach określonych w SWZ, w miejscu i terminie wyznaczonym przez Zamawiającego.</w:t>
      </w:r>
    </w:p>
    <w:p w:rsidR="00D21EB8" w:rsidRPr="008745AD" w:rsidRDefault="00D21EB8" w:rsidP="00D21EB8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E92373">
        <w:rPr>
          <w:rFonts w:ascii="Calibri" w:hAnsi="Calibri" w:cs="Calibri"/>
          <w:b/>
          <w:color w:val="000000"/>
          <w:sz w:val="22"/>
          <w:szCs w:val="22"/>
        </w:rPr>
        <w:t>OŚWIADCZAMY</w:t>
      </w:r>
      <w:r w:rsidRPr="00E92373">
        <w:rPr>
          <w:rFonts w:ascii="Calibri" w:hAnsi="Calibri" w:cs="Calibri"/>
          <w:sz w:val="22"/>
          <w:szCs w:val="22"/>
        </w:rPr>
        <w:t xml:space="preserve">, że </w:t>
      </w:r>
      <w:r w:rsidRPr="00E92373">
        <w:rPr>
          <w:rFonts w:ascii="Calibri" w:hAnsi="Calibri" w:cs="Calibri"/>
          <w:color w:val="000000"/>
          <w:sz w:val="22"/>
          <w:szCs w:val="22"/>
        </w:rPr>
        <w:t xml:space="preserve">nie uczestniczymy jako Wykonawca w jakiejkolwiek innej ofercie złożonej w celu </w:t>
      </w:r>
      <w:r w:rsidRPr="008745AD">
        <w:rPr>
          <w:rFonts w:ascii="Calibri" w:hAnsi="Calibri" w:cs="Calibri"/>
          <w:sz w:val="22"/>
          <w:szCs w:val="22"/>
        </w:rPr>
        <w:t>uzyskania niniejszego zamówienia.</w:t>
      </w:r>
    </w:p>
    <w:p w:rsidR="00D21EB8" w:rsidRPr="008745AD" w:rsidRDefault="00D21EB8" w:rsidP="00967701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8745AD">
        <w:rPr>
          <w:rFonts w:ascii="Calibri" w:hAnsi="Calibri" w:cs="Calibri"/>
          <w:b/>
          <w:sz w:val="22"/>
          <w:szCs w:val="22"/>
        </w:rPr>
        <w:t>OŚWIADCZAMY</w:t>
      </w:r>
      <w:r w:rsidRPr="008745AD">
        <w:rPr>
          <w:rFonts w:ascii="Calibri" w:hAnsi="Calibri" w:cs="Calibri"/>
          <w:sz w:val="22"/>
          <w:szCs w:val="22"/>
        </w:rPr>
        <w:t>, że w celu wykazania spełniania warunków udziału w post</w:t>
      </w:r>
      <w:r w:rsidR="00721B3E" w:rsidRPr="008745AD">
        <w:rPr>
          <w:rFonts w:ascii="Calibri" w:hAnsi="Calibri" w:cs="Calibri"/>
          <w:sz w:val="22"/>
          <w:szCs w:val="22"/>
        </w:rPr>
        <w:t xml:space="preserve">ępowaniu, o których mowa w </w:t>
      </w:r>
      <w:r w:rsidRPr="008745AD">
        <w:rPr>
          <w:rFonts w:ascii="Calibri" w:hAnsi="Calibri" w:cs="Calibri"/>
          <w:sz w:val="22"/>
          <w:szCs w:val="22"/>
        </w:rPr>
        <w:t xml:space="preserve">SWZ, powołujemy się na zasoby innych podmiotów i </w:t>
      </w:r>
      <w:r w:rsidR="00967701" w:rsidRPr="008745AD">
        <w:rPr>
          <w:rFonts w:ascii="Calibri" w:hAnsi="Calibri" w:cs="Calibri"/>
          <w:sz w:val="22"/>
          <w:szCs w:val="22"/>
        </w:rPr>
        <w:t xml:space="preserve">wraz z ofertą </w:t>
      </w:r>
      <w:r w:rsidRPr="008745AD">
        <w:rPr>
          <w:rFonts w:ascii="Calibri" w:hAnsi="Calibri" w:cs="Calibri"/>
          <w:sz w:val="22"/>
          <w:szCs w:val="22"/>
        </w:rPr>
        <w:t>przedstawiamy zobowiązanie tych podmiotów do oddania nam do dyspozycji niezbędnych zasobów na potrzeby realizacji zamówienia:</w:t>
      </w:r>
      <w:r w:rsidRPr="008745AD">
        <w:rPr>
          <w:rFonts w:ascii="Calibri" w:hAnsi="Calibri" w:cs="Calibri"/>
          <w:i/>
          <w:sz w:val="22"/>
          <w:szCs w:val="22"/>
        </w:rPr>
        <w:t xml:space="preserve"> </w:t>
      </w:r>
      <w:r w:rsidRPr="002B73BE">
        <w:rPr>
          <w:rFonts w:ascii="Calibri" w:hAnsi="Calibri" w:cs="Calibri"/>
          <w:i/>
          <w:sz w:val="20"/>
          <w:szCs w:val="22"/>
        </w:rPr>
        <w:t>(wypełnić jeżeli dotyczy)</w:t>
      </w:r>
    </w:p>
    <w:p w:rsidR="00D21EB8" w:rsidRPr="008745AD" w:rsidRDefault="00D21EB8" w:rsidP="00D21EB8">
      <w:pPr>
        <w:spacing w:before="120" w:after="120"/>
        <w:ind w:left="360"/>
        <w:jc w:val="both"/>
        <w:rPr>
          <w:rFonts w:ascii="Calibri" w:hAnsi="Calibri" w:cs="Calibri"/>
          <w:sz w:val="22"/>
          <w:szCs w:val="22"/>
        </w:rPr>
      </w:pPr>
      <w:r w:rsidRPr="008745A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</w:t>
      </w:r>
    </w:p>
    <w:p w:rsidR="00D21EB8" w:rsidRPr="008745AD" w:rsidRDefault="00D21EB8" w:rsidP="00852772">
      <w:pPr>
        <w:spacing w:before="120" w:after="120"/>
        <w:ind w:left="360"/>
        <w:jc w:val="both"/>
        <w:rPr>
          <w:rFonts w:ascii="Calibri" w:hAnsi="Calibri" w:cs="Calibri"/>
          <w:i/>
          <w:sz w:val="20"/>
          <w:szCs w:val="20"/>
        </w:rPr>
      </w:pPr>
      <w:r w:rsidRPr="008745AD">
        <w:rPr>
          <w:rFonts w:ascii="Calibri" w:hAnsi="Calibri" w:cs="Calibri"/>
          <w:i/>
          <w:sz w:val="20"/>
          <w:szCs w:val="20"/>
        </w:rPr>
        <w:t>(nazwa (firma) podwykonawcy, na którego zasoby powołuje się Wykonawca)</w:t>
      </w:r>
    </w:p>
    <w:p w:rsidR="00D21EB8" w:rsidRPr="008745AD" w:rsidRDefault="00D21EB8" w:rsidP="00D21EB8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8745AD">
        <w:rPr>
          <w:rFonts w:ascii="Calibri" w:hAnsi="Calibri" w:cs="Calibri"/>
          <w:b/>
          <w:sz w:val="22"/>
          <w:szCs w:val="22"/>
        </w:rPr>
        <w:t>OŚWIADCZAMY</w:t>
      </w:r>
      <w:r w:rsidRPr="008745AD">
        <w:rPr>
          <w:rFonts w:ascii="Calibri" w:hAnsi="Calibri" w:cs="Calibri"/>
          <w:sz w:val="22"/>
          <w:szCs w:val="22"/>
        </w:rPr>
        <w:t xml:space="preserve">, że zamówienie zrealizujemy samodzielnie/przewidujemy* powierzenie wykonania zamówienia w następującym zakresie: </w:t>
      </w:r>
      <w:r w:rsidRPr="008745AD">
        <w:rPr>
          <w:rFonts w:ascii="Calibri" w:hAnsi="Calibri" w:cs="Calibri"/>
          <w:i/>
          <w:sz w:val="22"/>
          <w:szCs w:val="22"/>
        </w:rPr>
        <w:t>..........................................................</w:t>
      </w:r>
      <w:r w:rsidR="002B73BE">
        <w:rPr>
          <w:rFonts w:ascii="Calibri" w:hAnsi="Calibri" w:cs="Calibri"/>
          <w:i/>
          <w:sz w:val="22"/>
          <w:szCs w:val="22"/>
        </w:rPr>
        <w:t xml:space="preserve"> </w:t>
      </w:r>
      <w:r w:rsidRPr="002B73BE">
        <w:rPr>
          <w:rFonts w:ascii="Calibri" w:hAnsi="Calibri" w:cs="Calibri"/>
          <w:i/>
          <w:sz w:val="20"/>
          <w:szCs w:val="20"/>
        </w:rPr>
        <w:t>(o</w:t>
      </w:r>
      <w:r w:rsidRPr="002B73BE">
        <w:rPr>
          <w:rFonts w:ascii="Calibri" w:hAnsi="Calibri" w:cs="Calibri"/>
          <w:i/>
          <w:sz w:val="20"/>
          <w:szCs w:val="22"/>
        </w:rPr>
        <w:t xml:space="preserve">kreślić cześć zamówienia) </w:t>
      </w:r>
    </w:p>
    <w:p w:rsidR="00D21EB8" w:rsidRPr="008745AD" w:rsidRDefault="00D21EB8" w:rsidP="002748B4">
      <w:pPr>
        <w:spacing w:before="120"/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8745AD">
        <w:rPr>
          <w:rFonts w:ascii="Calibri" w:hAnsi="Calibri" w:cs="Calibri"/>
          <w:sz w:val="22"/>
          <w:szCs w:val="22"/>
        </w:rPr>
        <w:t>następującym podwykonawcom ……………………………</w:t>
      </w:r>
      <w:r w:rsidRPr="008745AD">
        <w:rPr>
          <w:rFonts w:ascii="Calibri" w:hAnsi="Calibri" w:cs="Calibri"/>
          <w:sz w:val="20"/>
          <w:szCs w:val="20"/>
        </w:rPr>
        <w:t>..</w:t>
      </w:r>
      <w:r w:rsidRPr="008745AD">
        <w:rPr>
          <w:rFonts w:ascii="Calibri" w:hAnsi="Calibri" w:cs="Calibri"/>
          <w:i/>
          <w:sz w:val="20"/>
          <w:szCs w:val="20"/>
        </w:rPr>
        <w:t xml:space="preserve">(określić nazwy firmy podwykonawcy jeżeli są już znani) </w:t>
      </w:r>
    </w:p>
    <w:p w:rsidR="00D21EB8" w:rsidRDefault="00D21EB8" w:rsidP="002748B4">
      <w:pPr>
        <w:spacing w:before="120"/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2B73BE">
        <w:rPr>
          <w:rFonts w:ascii="Calibri" w:hAnsi="Calibri" w:cs="Calibri"/>
          <w:i/>
          <w:sz w:val="20"/>
          <w:szCs w:val="20"/>
        </w:rPr>
        <w:lastRenderedPageBreak/>
        <w:t xml:space="preserve">*(niepotrzebne </w:t>
      </w:r>
      <w:r w:rsidRPr="00683509">
        <w:rPr>
          <w:rFonts w:ascii="Calibri" w:hAnsi="Calibri" w:cs="Calibri"/>
          <w:i/>
          <w:sz w:val="20"/>
          <w:szCs w:val="20"/>
        </w:rPr>
        <w:t>skreślić)</w:t>
      </w:r>
    </w:p>
    <w:p w:rsidR="00D21EB8" w:rsidRPr="00ED7696" w:rsidRDefault="00D21EB8" w:rsidP="002748B4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92373">
        <w:rPr>
          <w:rFonts w:ascii="Calibri" w:hAnsi="Calibri" w:cs="Calibri"/>
          <w:b/>
          <w:color w:val="000000"/>
          <w:sz w:val="22"/>
          <w:szCs w:val="22"/>
        </w:rPr>
        <w:t>OŚWIADCZAMY</w:t>
      </w:r>
      <w:r w:rsidRPr="00E92373">
        <w:rPr>
          <w:rFonts w:ascii="Calibri" w:hAnsi="Calibri" w:cs="Calibri"/>
          <w:sz w:val="22"/>
          <w:szCs w:val="22"/>
        </w:rPr>
        <w:t>, że jesteśmy związani niniejszą ofertą od upływu terminu składania ofert do dnia wskazaneg</w:t>
      </w:r>
      <w:r w:rsidRPr="00ED7696">
        <w:rPr>
          <w:rFonts w:ascii="Calibri" w:hAnsi="Calibri" w:cs="Calibri"/>
          <w:sz w:val="22"/>
          <w:szCs w:val="22"/>
        </w:rPr>
        <w:t>o w</w:t>
      </w:r>
      <w:r w:rsidR="002B73BE" w:rsidRPr="00ED7696">
        <w:rPr>
          <w:rFonts w:ascii="Calibri" w:hAnsi="Calibri" w:cs="Calibri"/>
          <w:sz w:val="22"/>
          <w:szCs w:val="22"/>
        </w:rPr>
        <w:t xml:space="preserve"> rozdziale 12 ust. 1</w:t>
      </w:r>
      <w:r w:rsidRPr="00ED7696">
        <w:rPr>
          <w:rFonts w:ascii="Calibri" w:hAnsi="Calibri" w:cs="Calibri"/>
          <w:sz w:val="22"/>
          <w:szCs w:val="22"/>
        </w:rPr>
        <w:t xml:space="preserve"> SWZ.</w:t>
      </w:r>
    </w:p>
    <w:p w:rsidR="00D21EB8" w:rsidRPr="00ED7696" w:rsidRDefault="00D21EB8" w:rsidP="002748B4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ED7696">
        <w:rPr>
          <w:rFonts w:ascii="Calibri" w:hAnsi="Calibri" w:cs="Calibri"/>
          <w:b/>
          <w:sz w:val="22"/>
          <w:szCs w:val="22"/>
        </w:rPr>
        <w:t>WRAZ Z OFERTĄ</w:t>
      </w:r>
      <w:r w:rsidRPr="00ED7696">
        <w:rPr>
          <w:rFonts w:ascii="Calibri" w:hAnsi="Calibri" w:cs="Calibri"/>
          <w:sz w:val="22"/>
          <w:szCs w:val="22"/>
        </w:rPr>
        <w:t xml:space="preserve"> składamy następujące oświadczenia i dokumenty: </w:t>
      </w:r>
    </w:p>
    <w:p w:rsidR="00D21EB8" w:rsidRPr="00ED7696" w:rsidRDefault="00D21EB8" w:rsidP="00D21EB8">
      <w:pPr>
        <w:numPr>
          <w:ilvl w:val="0"/>
          <w:numId w:val="1"/>
        </w:numPr>
        <w:tabs>
          <w:tab w:val="clear" w:pos="720"/>
          <w:tab w:val="num" w:pos="426"/>
          <w:tab w:val="num" w:pos="502"/>
          <w:tab w:val="left" w:pos="709"/>
        </w:tabs>
        <w:spacing w:before="120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ED7696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D21EB8" w:rsidRPr="00ED7696" w:rsidRDefault="00D21EB8" w:rsidP="00D21EB8">
      <w:pPr>
        <w:numPr>
          <w:ilvl w:val="0"/>
          <w:numId w:val="1"/>
        </w:numPr>
        <w:tabs>
          <w:tab w:val="clear" w:pos="720"/>
          <w:tab w:val="num" w:pos="426"/>
          <w:tab w:val="num" w:pos="502"/>
          <w:tab w:val="left" w:pos="709"/>
        </w:tabs>
        <w:spacing w:before="120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ED7696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1209F5" w:rsidRPr="00ED7696" w:rsidRDefault="001209F5" w:rsidP="00D21EB8">
      <w:pPr>
        <w:numPr>
          <w:ilvl w:val="0"/>
          <w:numId w:val="1"/>
        </w:numPr>
        <w:tabs>
          <w:tab w:val="clear" w:pos="720"/>
          <w:tab w:val="num" w:pos="426"/>
          <w:tab w:val="num" w:pos="502"/>
          <w:tab w:val="left" w:pos="709"/>
        </w:tabs>
        <w:spacing w:before="120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ED7696">
        <w:rPr>
          <w:rFonts w:ascii="Calibri" w:hAnsi="Calibri" w:cs="Calibri"/>
          <w:i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209F5" w:rsidRPr="00ED7696" w:rsidRDefault="001209F5" w:rsidP="001209F5">
      <w:pPr>
        <w:numPr>
          <w:ilvl w:val="0"/>
          <w:numId w:val="1"/>
        </w:numPr>
        <w:tabs>
          <w:tab w:val="clear" w:pos="720"/>
          <w:tab w:val="num" w:pos="426"/>
          <w:tab w:val="num" w:pos="502"/>
          <w:tab w:val="left" w:pos="709"/>
        </w:tabs>
        <w:spacing w:before="120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ED7696">
        <w:rPr>
          <w:rFonts w:ascii="Calibri" w:hAnsi="Calibri" w:cs="Calibri"/>
          <w:i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21EB8" w:rsidRPr="00E92373" w:rsidRDefault="00D21EB8" w:rsidP="00D21EB8">
      <w:pPr>
        <w:numPr>
          <w:ilvl w:val="0"/>
          <w:numId w:val="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E92373">
        <w:rPr>
          <w:rFonts w:ascii="Calibri" w:hAnsi="Calibri" w:cs="Calibri"/>
          <w:b/>
          <w:color w:val="000000"/>
          <w:sz w:val="22"/>
          <w:szCs w:val="22"/>
        </w:rPr>
        <w:t>OŚWIADCZAMY,</w:t>
      </w:r>
      <w:r w:rsidRPr="00E92373">
        <w:rPr>
          <w:rFonts w:ascii="Calibri" w:hAnsi="Calibri" w:cs="Calibri"/>
          <w:sz w:val="22"/>
          <w:szCs w:val="22"/>
        </w:rPr>
        <w:t xml:space="preserve"> że zapoznaliśmy się z informacją w zakresie RODO zamieszczoną w treści SWZ.</w:t>
      </w:r>
    </w:p>
    <w:p w:rsidR="00D21EB8" w:rsidRPr="00E92373" w:rsidRDefault="00D21EB8" w:rsidP="00D21EB8">
      <w:pPr>
        <w:numPr>
          <w:ilvl w:val="0"/>
          <w:numId w:val="2"/>
        </w:numPr>
        <w:spacing w:before="12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E92373">
        <w:rPr>
          <w:rFonts w:ascii="Calibri" w:hAnsi="Calibri" w:cs="Calibri"/>
          <w:b/>
          <w:color w:val="000000"/>
          <w:sz w:val="22"/>
          <w:szCs w:val="22"/>
        </w:rPr>
        <w:t xml:space="preserve">OŚWIADCZAMY, </w:t>
      </w:r>
      <w:r w:rsidRPr="00E92373">
        <w:rPr>
          <w:rFonts w:ascii="Calibri" w:hAnsi="Calibri" w:cs="Calibri"/>
          <w:color w:val="000000"/>
          <w:sz w:val="22"/>
          <w:szCs w:val="22"/>
        </w:rPr>
        <w:t>że wypełniliśmy obowiązki informacyjne przewidziane w art. 13 lub art. 14 RODO wobec osób fizycznych, od których dane osobowe bezpośrednio lub pośrednio pozyskałem w celu ubiegania się</w:t>
      </w:r>
      <w:r w:rsidRPr="00E92373">
        <w:rPr>
          <w:rFonts w:ascii="Calibri" w:hAnsi="Calibri" w:cs="Calibri"/>
          <w:color w:val="000000"/>
          <w:sz w:val="22"/>
          <w:szCs w:val="22"/>
        </w:rPr>
        <w:br/>
        <w:t>o udzielenie zamówienia publicznego w niniejszym postępowaniu.*</w:t>
      </w:r>
      <w:r w:rsidR="00FB01FF">
        <w:rPr>
          <w:rFonts w:ascii="Calibri" w:hAnsi="Calibri" w:cs="Calibri"/>
          <w:color w:val="000000"/>
          <w:sz w:val="22"/>
          <w:szCs w:val="22"/>
        </w:rPr>
        <w:t>*</w:t>
      </w:r>
    </w:p>
    <w:p w:rsidR="00D21EB8" w:rsidRDefault="00D21EB8" w:rsidP="00D21EB8">
      <w:pPr>
        <w:spacing w:before="60"/>
        <w:ind w:left="284"/>
        <w:jc w:val="both"/>
        <w:rPr>
          <w:rFonts w:ascii="Calibri" w:eastAsia="Calibri" w:hAnsi="Calibri" w:cs="Calibri"/>
          <w:i/>
          <w:sz w:val="20"/>
          <w:szCs w:val="20"/>
        </w:rPr>
      </w:pPr>
      <w:r w:rsidRPr="00F2450A">
        <w:rPr>
          <w:rFonts w:ascii="Calibri" w:eastAsia="Calibri" w:hAnsi="Calibri" w:cs="Calibri"/>
          <w:i/>
          <w:color w:val="000000"/>
          <w:sz w:val="20"/>
          <w:szCs w:val="20"/>
        </w:rPr>
        <w:t>*</w:t>
      </w:r>
      <w:r w:rsidR="00FB01FF">
        <w:rPr>
          <w:rFonts w:ascii="Calibri" w:eastAsia="Calibri" w:hAnsi="Calibri" w:cs="Calibri"/>
          <w:i/>
          <w:color w:val="000000"/>
          <w:sz w:val="20"/>
          <w:szCs w:val="20"/>
        </w:rPr>
        <w:t>*</w:t>
      </w:r>
      <w:r w:rsidRPr="00F2450A">
        <w:rPr>
          <w:rFonts w:ascii="Calibri" w:eastAsia="Calibri" w:hAnsi="Calibri" w:cs="Calibri"/>
          <w:i/>
          <w:color w:val="000000"/>
          <w:sz w:val="20"/>
          <w:szCs w:val="20"/>
        </w:rPr>
        <w:t xml:space="preserve"> W przypadku, gdy Wykonawca </w:t>
      </w:r>
      <w:r w:rsidRPr="00F2450A">
        <w:rPr>
          <w:rFonts w:ascii="Calibri" w:eastAsia="Calibri" w:hAnsi="Calibri" w:cs="Calibr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FE" w:rsidRDefault="00D260FE" w:rsidP="00E60E6C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22"/>
          <w:szCs w:val="22"/>
          <w:u w:val="single"/>
          <w:lang w:eastAsia="ar-SA"/>
        </w:rPr>
      </w:pPr>
    </w:p>
    <w:p w:rsidR="005E2676" w:rsidRDefault="005E2676" w:rsidP="00E60E6C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22"/>
          <w:szCs w:val="22"/>
          <w:u w:val="single"/>
          <w:lang w:eastAsia="ar-SA"/>
        </w:rPr>
      </w:pPr>
    </w:p>
    <w:p w:rsidR="005E2676" w:rsidRDefault="005E2676" w:rsidP="00E60E6C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22"/>
          <w:szCs w:val="22"/>
          <w:u w:val="single"/>
          <w:lang w:eastAsia="ar-SA"/>
        </w:rPr>
      </w:pPr>
    </w:p>
    <w:p w:rsidR="00074E89" w:rsidRPr="005E2676" w:rsidRDefault="0062794D" w:rsidP="00E60E6C">
      <w:pPr>
        <w:suppressAutoHyphens/>
        <w:autoSpaceDE w:val="0"/>
        <w:spacing w:line="360" w:lineRule="auto"/>
        <w:rPr>
          <w:rFonts w:ascii="Calibri" w:eastAsia="Calibri" w:hAnsi="Calibri" w:cs="Calibri"/>
          <w:b/>
          <w:i/>
          <w:iCs/>
          <w:sz w:val="22"/>
          <w:szCs w:val="22"/>
          <w:lang w:eastAsia="ar-SA"/>
        </w:rPr>
      </w:pPr>
      <w:r>
        <w:rPr>
          <w:rFonts w:ascii="Calibri" w:eastAsia="Calibri" w:hAnsi="Calibri" w:cs="Calibri"/>
          <w:b/>
          <w:i/>
          <w:iCs/>
          <w:sz w:val="22"/>
          <w:szCs w:val="22"/>
          <w:lang w:eastAsia="ar-SA"/>
        </w:rPr>
        <w:t xml:space="preserve">     </w:t>
      </w:r>
      <w:r w:rsidR="00074E89" w:rsidRPr="005E2676">
        <w:rPr>
          <w:rFonts w:ascii="Calibri" w:eastAsia="Calibri" w:hAnsi="Calibri" w:cs="Calibri"/>
          <w:b/>
          <w:i/>
          <w:iCs/>
          <w:sz w:val="22"/>
          <w:szCs w:val="22"/>
          <w:lang w:eastAsia="ar-SA"/>
        </w:rPr>
        <w:t>Imię i nazwisko osoby podpisującej/osób podpisujących……………………………………………………………………….</w:t>
      </w:r>
    </w:p>
    <w:p w:rsidR="005E2676" w:rsidRDefault="005E2676" w:rsidP="00E60E6C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22"/>
          <w:szCs w:val="22"/>
          <w:u w:val="single"/>
          <w:lang w:eastAsia="ar-SA"/>
        </w:rPr>
      </w:pPr>
    </w:p>
    <w:p w:rsidR="005E2676" w:rsidRDefault="005E2676" w:rsidP="00B96D42">
      <w:pPr>
        <w:suppressAutoHyphens/>
        <w:autoSpaceDE w:val="0"/>
        <w:ind w:left="284"/>
        <w:rPr>
          <w:rFonts w:ascii="Calibri" w:eastAsia="Calibri" w:hAnsi="Calibri" w:cs="Calibri"/>
          <w:b/>
          <w:i/>
          <w:iCs/>
          <w:color w:val="FF0000"/>
          <w:sz w:val="20"/>
          <w:szCs w:val="20"/>
          <w:lang w:eastAsia="ar-SA"/>
        </w:rPr>
      </w:pPr>
    </w:p>
    <w:p w:rsidR="005E2676" w:rsidRDefault="005E2676" w:rsidP="00B96D42">
      <w:pPr>
        <w:suppressAutoHyphens/>
        <w:autoSpaceDE w:val="0"/>
        <w:ind w:left="284"/>
        <w:rPr>
          <w:rFonts w:ascii="Calibri" w:eastAsia="Calibri" w:hAnsi="Calibri" w:cs="Calibri"/>
          <w:b/>
          <w:i/>
          <w:iCs/>
          <w:color w:val="FF0000"/>
          <w:sz w:val="20"/>
          <w:szCs w:val="20"/>
          <w:lang w:eastAsia="ar-SA"/>
        </w:rPr>
      </w:pPr>
    </w:p>
    <w:p w:rsidR="005E2676" w:rsidRDefault="005E2676" w:rsidP="00B96D42">
      <w:pPr>
        <w:suppressAutoHyphens/>
        <w:autoSpaceDE w:val="0"/>
        <w:ind w:left="284"/>
        <w:rPr>
          <w:rFonts w:ascii="Calibri" w:eastAsia="Calibri" w:hAnsi="Calibri" w:cs="Calibri"/>
          <w:b/>
          <w:i/>
          <w:iCs/>
          <w:color w:val="FF0000"/>
          <w:sz w:val="20"/>
          <w:szCs w:val="20"/>
          <w:lang w:eastAsia="ar-SA"/>
        </w:rPr>
      </w:pPr>
    </w:p>
    <w:p w:rsidR="00D21EB8" w:rsidRPr="00B96D42" w:rsidRDefault="00D21EB8" w:rsidP="00B96D42">
      <w:pPr>
        <w:suppressAutoHyphens/>
        <w:autoSpaceDE w:val="0"/>
        <w:ind w:left="284"/>
        <w:rPr>
          <w:rFonts w:ascii="Calibri" w:eastAsia="Calibri" w:hAnsi="Calibri" w:cs="Calibri"/>
          <w:b/>
          <w:i/>
          <w:iCs/>
          <w:color w:val="FF0000"/>
          <w:sz w:val="20"/>
          <w:szCs w:val="20"/>
          <w:lang w:eastAsia="ar-SA"/>
        </w:rPr>
      </w:pPr>
      <w:r w:rsidRPr="00B31600">
        <w:rPr>
          <w:rFonts w:ascii="Calibri" w:eastAsia="Calibri" w:hAnsi="Calibri" w:cs="Calibri"/>
          <w:b/>
          <w:i/>
          <w:iCs/>
          <w:color w:val="FF0000"/>
          <w:sz w:val="20"/>
          <w:szCs w:val="20"/>
          <w:lang w:eastAsia="ar-SA"/>
        </w:rPr>
        <w:t xml:space="preserve">Informacja </w:t>
      </w:r>
      <w:r w:rsidRPr="00B96D42">
        <w:rPr>
          <w:rFonts w:ascii="Calibri" w:eastAsia="Calibri" w:hAnsi="Calibri" w:cs="Calibri"/>
          <w:b/>
          <w:i/>
          <w:iCs/>
          <w:color w:val="FF0000"/>
          <w:sz w:val="20"/>
          <w:szCs w:val="20"/>
          <w:lang w:eastAsia="ar-SA"/>
        </w:rPr>
        <w:t>dla Wykonawcy:</w:t>
      </w:r>
    </w:p>
    <w:p w:rsidR="00B31600" w:rsidRPr="00B96D42" w:rsidRDefault="00B31600" w:rsidP="00B96D42">
      <w:pPr>
        <w:pStyle w:val="rozdzia"/>
        <w:numPr>
          <w:ilvl w:val="0"/>
          <w:numId w:val="29"/>
        </w:numPr>
        <w:ind w:left="567" w:hanging="283"/>
        <w:jc w:val="both"/>
        <w:rPr>
          <w:rFonts w:ascii="Calibri" w:hAnsi="Calibri" w:cs="Calibri"/>
          <w:b w:val="0"/>
          <w:i/>
          <w:sz w:val="20"/>
          <w:u w:val="none"/>
        </w:rPr>
      </w:pPr>
      <w:r w:rsidRPr="00B96D42">
        <w:rPr>
          <w:rFonts w:ascii="Calibri" w:hAnsi="Calibri" w:cs="Calibri"/>
          <w:b w:val="0"/>
          <w:i/>
          <w:sz w:val="20"/>
          <w:u w:val="none"/>
        </w:rPr>
        <w:t>Zamawiający zaleca przed podpisaniem zapisanie dokumentu w formacie .pdf</w:t>
      </w:r>
    </w:p>
    <w:p w:rsidR="00E60E6C" w:rsidRPr="00B96D42" w:rsidRDefault="00D21EB8" w:rsidP="00B96D42">
      <w:pPr>
        <w:pStyle w:val="rozdzia"/>
        <w:numPr>
          <w:ilvl w:val="0"/>
          <w:numId w:val="29"/>
        </w:numPr>
        <w:ind w:left="567" w:hanging="283"/>
        <w:jc w:val="both"/>
        <w:rPr>
          <w:rFonts w:ascii="Calibri" w:hAnsi="Calibri" w:cs="Calibri"/>
          <w:b w:val="0"/>
          <w:i/>
          <w:color w:val="000000"/>
          <w:sz w:val="20"/>
        </w:rPr>
      </w:pPr>
      <w:r w:rsidRPr="00B96D42">
        <w:rPr>
          <w:rFonts w:ascii="Calibri" w:eastAsia="Calibri" w:hAnsi="Calibri" w:cs="Calibri"/>
          <w:b w:val="0"/>
          <w:i/>
          <w:sz w:val="20"/>
          <w:u w:val="none"/>
          <w:lang w:eastAsia="ar-SA"/>
        </w:rPr>
        <w:t>Oferta musi być opatrzona przez osobę lub osoby</w:t>
      </w:r>
      <w:r w:rsidR="00E92373" w:rsidRPr="00B96D42">
        <w:rPr>
          <w:rFonts w:ascii="Calibri" w:eastAsia="Calibri" w:hAnsi="Calibri" w:cs="Calibri"/>
          <w:b w:val="0"/>
          <w:i/>
          <w:sz w:val="20"/>
          <w:u w:val="none"/>
          <w:lang w:eastAsia="ar-SA"/>
        </w:rPr>
        <w:t xml:space="preserve"> uprawnione do reprezentowania W</w:t>
      </w:r>
      <w:r w:rsidRPr="00B96D42">
        <w:rPr>
          <w:rFonts w:ascii="Calibri" w:eastAsia="Calibri" w:hAnsi="Calibri" w:cs="Calibri"/>
          <w:b w:val="0"/>
          <w:i/>
          <w:sz w:val="20"/>
          <w:u w:val="none"/>
          <w:lang w:eastAsia="ar-SA"/>
        </w:rPr>
        <w:t>ykonawcy kwalifikowanym podpisem elektronicznym, podpisem zaufanym lub</w:t>
      </w:r>
      <w:r w:rsidR="00E60E6C" w:rsidRPr="00B96D42">
        <w:rPr>
          <w:rFonts w:ascii="Calibri" w:eastAsia="Calibri" w:hAnsi="Calibri" w:cs="Calibri"/>
          <w:b w:val="0"/>
          <w:i/>
          <w:sz w:val="20"/>
          <w:u w:val="none"/>
          <w:lang w:eastAsia="ar-SA"/>
        </w:rPr>
        <w:t xml:space="preserve"> podpisem osobistym.</w:t>
      </w:r>
    </w:p>
    <w:p w:rsidR="00E60E6C" w:rsidRPr="00B96D42" w:rsidRDefault="00E60E6C" w:rsidP="00E60E6C">
      <w:pPr>
        <w:rPr>
          <w:rFonts w:ascii="Calibri" w:hAnsi="Calibri" w:cs="Calibri"/>
          <w:b/>
          <w:i/>
          <w:color w:val="FF0000"/>
          <w:sz w:val="18"/>
          <w:szCs w:val="18"/>
        </w:rPr>
      </w:pPr>
    </w:p>
    <w:p w:rsidR="005D2337" w:rsidRDefault="005D2337" w:rsidP="00CE1A28">
      <w:pPr>
        <w:overflowPunct w:val="0"/>
        <w:spacing w:before="120" w:after="120"/>
        <w:ind w:left="360"/>
        <w:jc w:val="both"/>
        <w:textAlignment w:val="baseline"/>
        <w:rPr>
          <w:rFonts w:ascii="Calibri" w:hAnsi="Calibri" w:cs="Calibri"/>
          <w:i/>
          <w:iCs/>
          <w:sz w:val="18"/>
          <w:szCs w:val="16"/>
        </w:rPr>
      </w:pPr>
    </w:p>
    <w:p w:rsidR="005D2337" w:rsidRPr="005B2B5F" w:rsidRDefault="005D2337" w:rsidP="00CE1A28">
      <w:pPr>
        <w:overflowPunct w:val="0"/>
        <w:spacing w:before="120" w:after="120"/>
        <w:ind w:left="360"/>
        <w:jc w:val="both"/>
        <w:textAlignment w:val="baseline"/>
        <w:rPr>
          <w:rFonts w:ascii="Calibri" w:hAnsi="Calibri" w:cs="Calibri"/>
          <w:i/>
          <w:iCs/>
          <w:sz w:val="18"/>
          <w:szCs w:val="16"/>
        </w:rPr>
      </w:pPr>
    </w:p>
    <w:sectPr w:rsidR="005D2337" w:rsidRPr="005B2B5F" w:rsidSect="00F67465">
      <w:headerReference w:type="default" r:id="rId8"/>
      <w:footerReference w:type="even" r:id="rId9"/>
      <w:footerReference w:type="default" r:id="rId10"/>
      <w:pgSz w:w="11906" w:h="16838"/>
      <w:pgMar w:top="1418" w:right="1021" w:bottom="709" w:left="1021" w:header="426" w:footer="26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15F" w:rsidRDefault="0038715F">
      <w:r>
        <w:separator/>
      </w:r>
    </w:p>
  </w:endnote>
  <w:endnote w:type="continuationSeparator" w:id="0">
    <w:p w:rsidR="0038715F" w:rsidRDefault="0038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A68" w:rsidRDefault="00642A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2A68" w:rsidRDefault="00642A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353" w:rsidRPr="007B4CB5" w:rsidRDefault="00590353">
    <w:pPr>
      <w:pStyle w:val="Stopka"/>
      <w:jc w:val="center"/>
      <w:rPr>
        <w:rFonts w:ascii="Calibri" w:hAnsi="Calibri" w:cs="Calibri"/>
        <w:sz w:val="21"/>
        <w:szCs w:val="21"/>
      </w:rPr>
    </w:pPr>
    <w:r w:rsidRPr="007B4CB5">
      <w:rPr>
        <w:rFonts w:ascii="Calibri" w:hAnsi="Calibri" w:cs="Calibri"/>
        <w:sz w:val="21"/>
        <w:szCs w:val="21"/>
      </w:rPr>
      <w:fldChar w:fldCharType="begin"/>
    </w:r>
    <w:r w:rsidRPr="007B4CB5">
      <w:rPr>
        <w:rFonts w:ascii="Calibri" w:hAnsi="Calibri" w:cs="Calibri"/>
        <w:sz w:val="21"/>
        <w:szCs w:val="21"/>
      </w:rPr>
      <w:instrText>PAGE   \* MERGEFORMAT</w:instrText>
    </w:r>
    <w:r w:rsidRPr="007B4CB5">
      <w:rPr>
        <w:rFonts w:ascii="Calibri" w:hAnsi="Calibri" w:cs="Calibri"/>
        <w:sz w:val="21"/>
        <w:szCs w:val="21"/>
      </w:rPr>
      <w:fldChar w:fldCharType="separate"/>
    </w:r>
    <w:r w:rsidR="00384E33">
      <w:rPr>
        <w:rFonts w:ascii="Calibri" w:hAnsi="Calibri" w:cs="Calibri"/>
        <w:noProof/>
        <w:sz w:val="21"/>
        <w:szCs w:val="21"/>
      </w:rPr>
      <w:t>- 3 -</w:t>
    </w:r>
    <w:r w:rsidRPr="007B4CB5">
      <w:rPr>
        <w:rFonts w:ascii="Calibri" w:hAnsi="Calibri" w:cs="Calibri"/>
        <w:sz w:val="21"/>
        <w:szCs w:val="21"/>
      </w:rPr>
      <w:fldChar w:fldCharType="end"/>
    </w:r>
  </w:p>
  <w:p w:rsidR="00642A68" w:rsidRDefault="00642A68" w:rsidP="00A07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15F" w:rsidRDefault="0038715F">
      <w:r>
        <w:separator/>
      </w:r>
    </w:p>
  </w:footnote>
  <w:footnote w:type="continuationSeparator" w:id="0">
    <w:p w:rsidR="0038715F" w:rsidRDefault="0038715F">
      <w:r>
        <w:continuationSeparator/>
      </w:r>
    </w:p>
  </w:footnote>
  <w:footnote w:id="1">
    <w:p w:rsidR="00F467D6" w:rsidRDefault="00F467D6" w:rsidP="00F467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2A5B">
        <w:rPr>
          <w:rFonts w:ascii="Calibri" w:hAnsi="Calibri" w:cs="Calibri"/>
          <w:i/>
          <w:sz w:val="16"/>
          <w:szCs w:val="16"/>
        </w:rPr>
        <w:t xml:space="preserve">w przypadku składania ofert przez </w:t>
      </w:r>
      <w:r w:rsidRPr="003F2A5B">
        <w:rPr>
          <w:rFonts w:ascii="Calibri" w:hAnsi="Calibri" w:cs="Calibri"/>
          <w:b/>
          <w:i/>
          <w:sz w:val="16"/>
          <w:szCs w:val="16"/>
        </w:rPr>
        <w:t>podmioty występujące wspólnie</w:t>
      </w:r>
      <w:r w:rsidRPr="003F2A5B">
        <w:rPr>
          <w:rFonts w:ascii="Calibri" w:hAnsi="Calibri" w:cs="Calibri"/>
          <w:i/>
          <w:sz w:val="16"/>
          <w:szCs w:val="16"/>
        </w:rPr>
        <w:t xml:space="preserve"> należy podać wyżej wymagane dane każdego z podmiotów składających ofertę wspólną (Powielić tyle razy, ile to potrzebne poprzez skopiowanie w/w pól formularza ofertowego) </w:t>
      </w:r>
      <w:r w:rsidRPr="003F2A5B">
        <w:rPr>
          <w:rFonts w:ascii="Calibri" w:hAnsi="Calibri" w:cs="Calibri"/>
          <w:b/>
          <w:i/>
          <w:sz w:val="16"/>
          <w:szCs w:val="16"/>
        </w:rPr>
        <w:t>a także wyraźnie oznaczyć ustanowionego pełnomocnika do reprezentowania w postępowaniu.</w:t>
      </w:r>
    </w:p>
  </w:footnote>
  <w:footnote w:id="2">
    <w:p w:rsidR="00F467D6" w:rsidRDefault="00F467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E22B6" w:rsidRPr="00CE22B6">
        <w:rPr>
          <w:rFonts w:asciiTheme="minorHAnsi" w:hAnsiTheme="minorHAnsi" w:cstheme="minorHAnsi"/>
          <w:i/>
          <w:sz w:val="16"/>
          <w:szCs w:val="16"/>
        </w:rPr>
        <w:t>Wskazać</w:t>
      </w:r>
      <w:r w:rsidR="00CE22B6" w:rsidRPr="00CE22B6">
        <w:rPr>
          <w:i/>
        </w:rPr>
        <w:t xml:space="preserve"> </w:t>
      </w:r>
      <w:r w:rsidRPr="003F2A5B">
        <w:rPr>
          <w:rFonts w:ascii="Calibri" w:hAnsi="Calibri" w:cs="Arial"/>
          <w:i/>
          <w:sz w:val="16"/>
          <w:szCs w:val="16"/>
        </w:rPr>
        <w:t>miejsce pobrania/uzyskania ww. dokumentu bezpośrednio za pomocą bezpłatnej krajowej bazy danych lub wykorzystania dokumentu złożonego do innego postępowania prowadzonego przez Zamawiającego</w:t>
      </w:r>
      <w:r w:rsidRPr="003F2A5B">
        <w:rPr>
          <w:rFonts w:ascii="Calibri" w:hAnsi="Calibri" w:cs="Arial"/>
          <w:sz w:val="16"/>
          <w:szCs w:val="16"/>
        </w:rPr>
        <w:t>:</w:t>
      </w:r>
    </w:p>
  </w:footnote>
  <w:footnote w:id="3">
    <w:p w:rsidR="00F467D6" w:rsidRDefault="00F467D6">
      <w:pPr>
        <w:pStyle w:val="Tekstprzypisudolnego"/>
        <w:rPr>
          <w:rFonts w:ascii="Calibri" w:hAnsi="Calibr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0E50">
        <w:rPr>
          <w:rFonts w:ascii="Calibri" w:hAnsi="Calibri" w:cs="Arial"/>
          <w:i/>
          <w:sz w:val="16"/>
          <w:szCs w:val="16"/>
        </w:rPr>
        <w:t>Wybierz z listy</w:t>
      </w:r>
    </w:p>
    <w:p w:rsidR="00F467D6" w:rsidRPr="00040E50" w:rsidRDefault="00F467D6">
      <w:pPr>
        <w:ind w:right="83"/>
        <w:jc w:val="both"/>
      </w:pPr>
      <w:r w:rsidRPr="00040E50">
        <w:rPr>
          <w:rFonts w:ascii="Calibri" w:hAnsi="Calibri" w:cs="Calibri"/>
          <w:i/>
          <w:color w:val="333333"/>
          <w:sz w:val="16"/>
          <w:szCs w:val="16"/>
        </w:rPr>
        <w:t xml:space="preserve">Definicje </w:t>
      </w:r>
      <w:r w:rsidRPr="00040E50">
        <w:rPr>
          <w:rFonts w:ascii="Calibri" w:hAnsi="Calibri" w:cs="Calibri"/>
          <w:i/>
          <w:sz w:val="16"/>
          <w:szCs w:val="16"/>
          <w:lang w:eastAsia="ar-SA"/>
        </w:rPr>
        <w:t xml:space="preserve"> w rozumieniu art. 7 ustawy z dnia 6 marca 2018 r. Prawo przedsiębiorców (t.j. Dz. U. z 2021 r., poz. 162)</w:t>
      </w:r>
      <w:r w:rsidRPr="00F467D6">
        <w:t xml:space="preserve"> 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1) mikroprzedsiębiorca </w:t>
      </w:r>
      <w:r w:rsidRPr="00040E50">
        <w:rPr>
          <w:rFonts w:ascii="Calibri" w:hAnsi="Calibri" w:cs="Calibri"/>
          <w:color w:val="333333"/>
          <w:sz w:val="12"/>
          <w:szCs w:val="12"/>
        </w:rPr>
        <w:t>– oznacza przedsiębiorcę, który w co najmniej jednym roku z dwóch ostatnich lat obrotowych spełniał łącznie następujące warunki: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10 pracowników oraz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>2)</w:t>
      </w: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mały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50 pracowników oraz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>- i który nie jest mikroprzedsiębiorcą;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 xml:space="preserve">3)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średni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250 pracowników oraz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>- i który nie jest mikroprzedsiębiorcą ani małym przedsiębiorcą;</w:t>
      </w:r>
    </w:p>
    <w:p w:rsidR="00F467D6" w:rsidRDefault="00F467D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6E9" w:rsidRPr="00676E95" w:rsidRDefault="004275D7" w:rsidP="00CA156E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 xml:space="preserve">Dostawa </w:t>
    </w:r>
    <w:r w:rsidR="002D0FD1">
      <w:rPr>
        <w:rFonts w:ascii="Calibri" w:hAnsi="Calibri" w:cs="Calibri"/>
        <w:i/>
        <w:sz w:val="20"/>
        <w:szCs w:val="20"/>
      </w:rPr>
      <w:t>odzieży ochronnej i sprzętu bezpieczeństwa</w:t>
    </w:r>
  </w:p>
  <w:p w:rsidR="00FB46F8" w:rsidRDefault="00FF2C68" w:rsidP="00FB46F8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sz w:val="20"/>
        <w:szCs w:val="20"/>
      </w:rPr>
    </w:pPr>
    <w:r w:rsidRPr="00FF2CA8">
      <w:rPr>
        <w:rFonts w:ascii="Calibri" w:hAnsi="Calibri" w:cs="Calibri"/>
        <w:i/>
        <w:sz w:val="20"/>
        <w:szCs w:val="20"/>
      </w:rPr>
      <w:t xml:space="preserve">Numer </w:t>
    </w:r>
    <w:r w:rsidR="00550781" w:rsidRPr="00FF2CA8">
      <w:rPr>
        <w:rFonts w:ascii="Calibri" w:hAnsi="Calibri" w:cs="Calibri"/>
        <w:i/>
        <w:sz w:val="20"/>
        <w:szCs w:val="20"/>
      </w:rPr>
      <w:t xml:space="preserve">referencyjny </w:t>
    </w:r>
    <w:r w:rsidRPr="00FF2CA8">
      <w:rPr>
        <w:rFonts w:ascii="Calibri" w:hAnsi="Calibri" w:cs="Calibri"/>
        <w:i/>
        <w:sz w:val="20"/>
        <w:szCs w:val="20"/>
      </w:rPr>
      <w:t>postępowania</w:t>
    </w:r>
    <w:r w:rsidR="00C54EAB" w:rsidRPr="00FF2CA8">
      <w:rPr>
        <w:rFonts w:ascii="Calibri" w:hAnsi="Calibri" w:cs="Calibri"/>
        <w:i/>
        <w:sz w:val="20"/>
        <w:szCs w:val="20"/>
      </w:rPr>
      <w:t>: ZP</w:t>
    </w:r>
    <w:r w:rsidR="00C04EFF">
      <w:rPr>
        <w:rFonts w:ascii="Calibri" w:hAnsi="Calibri" w:cs="Calibri"/>
        <w:i/>
        <w:sz w:val="20"/>
        <w:szCs w:val="20"/>
      </w:rPr>
      <w:t xml:space="preserve"> 11</w:t>
    </w:r>
    <w:r w:rsidR="00676E95" w:rsidRPr="00FF2CA8">
      <w:rPr>
        <w:rFonts w:ascii="Calibri" w:hAnsi="Calibri" w:cs="Calibri"/>
        <w:i/>
        <w:sz w:val="20"/>
        <w:szCs w:val="20"/>
      </w:rPr>
      <w:t>/</w:t>
    </w:r>
    <w:r w:rsidR="002476E9" w:rsidRPr="00FF2CA8">
      <w:rPr>
        <w:rFonts w:ascii="Calibri" w:hAnsi="Calibri" w:cs="Calibri"/>
        <w:i/>
        <w:sz w:val="20"/>
        <w:szCs w:val="20"/>
      </w:rPr>
      <w:t>2021</w:t>
    </w:r>
  </w:p>
  <w:p w:rsidR="00FB46F8" w:rsidRPr="00FB46F8" w:rsidRDefault="00FB46F8" w:rsidP="00FB46F8">
    <w:pPr>
      <w:pStyle w:val="Nagwek"/>
      <w:pBdr>
        <w:bottom w:val="single" w:sz="4" w:space="1" w:color="auto"/>
      </w:pBdr>
      <w:spacing w:after="120"/>
      <w:jc w:val="center"/>
      <w:rPr>
        <w:rFonts w:ascii="Calibri" w:hAnsi="Calibri" w:cs="Calibri"/>
        <w:i/>
        <w:sz w:val="8"/>
        <w:szCs w:val="8"/>
      </w:rPr>
    </w:pPr>
  </w:p>
  <w:p w:rsidR="00642A68" w:rsidRPr="005512BA" w:rsidRDefault="00642A68" w:rsidP="000562A2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 w15:restartNumberingAfterBreak="0">
    <w:nsid w:val="00000015"/>
    <w:multiLevelType w:val="singleLevel"/>
    <w:tmpl w:val="00000015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0B090F"/>
    <w:multiLevelType w:val="multilevel"/>
    <w:tmpl w:val="C0ACFA6C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3054"/>
        </w:tabs>
        <w:ind w:left="3054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6614D6"/>
    <w:multiLevelType w:val="hybridMultilevel"/>
    <w:tmpl w:val="272C4BB0"/>
    <w:lvl w:ilvl="0" w:tplc="041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" w15:restartNumberingAfterBreak="0">
    <w:nsid w:val="093C05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BFE3977"/>
    <w:multiLevelType w:val="hybridMultilevel"/>
    <w:tmpl w:val="9296F8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297837"/>
    <w:multiLevelType w:val="hybridMultilevel"/>
    <w:tmpl w:val="4C64285E"/>
    <w:lvl w:ilvl="0" w:tplc="E220A352">
      <w:start w:val="1"/>
      <w:numFmt w:val="bullet"/>
      <w:lvlText w:val=""/>
      <w:lvlJc w:val="left"/>
      <w:pPr>
        <w:ind w:left="2424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7" w15:restartNumberingAfterBreak="0">
    <w:nsid w:val="0F7A7E16"/>
    <w:multiLevelType w:val="hybridMultilevel"/>
    <w:tmpl w:val="2D0442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CD6CFB"/>
    <w:multiLevelType w:val="hybridMultilevel"/>
    <w:tmpl w:val="90B4CA74"/>
    <w:lvl w:ilvl="0" w:tplc="3184E0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20138"/>
    <w:multiLevelType w:val="hybridMultilevel"/>
    <w:tmpl w:val="431E3C7C"/>
    <w:lvl w:ilvl="0" w:tplc="CC1625E2">
      <w:start w:val="1"/>
      <w:numFmt w:val="decimal"/>
      <w:lvlText w:val="%1."/>
      <w:lvlJc w:val="left"/>
      <w:pPr>
        <w:ind w:left="720" w:hanging="360"/>
      </w:pPr>
      <w:rPr>
        <w:i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94C0A"/>
    <w:multiLevelType w:val="hybridMultilevel"/>
    <w:tmpl w:val="993AD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A2245"/>
    <w:multiLevelType w:val="hybridMultilevel"/>
    <w:tmpl w:val="965EFF0C"/>
    <w:lvl w:ilvl="0" w:tplc="3184E05E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B1D5847"/>
    <w:multiLevelType w:val="hybridMultilevel"/>
    <w:tmpl w:val="E91431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4" w15:restartNumberingAfterBreak="0">
    <w:nsid w:val="2338451F"/>
    <w:multiLevelType w:val="hybridMultilevel"/>
    <w:tmpl w:val="04406124"/>
    <w:lvl w:ilvl="0" w:tplc="7D36DC9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21031"/>
    <w:multiLevelType w:val="hybridMultilevel"/>
    <w:tmpl w:val="D09ED03E"/>
    <w:lvl w:ilvl="0" w:tplc="5CA234B6">
      <w:start w:val="1"/>
      <w:numFmt w:val="decimal"/>
      <w:lvlText w:val="%1)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69F653E"/>
    <w:multiLevelType w:val="hybridMultilevel"/>
    <w:tmpl w:val="6C02E4A2"/>
    <w:lvl w:ilvl="0" w:tplc="A61E3B0E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2789792A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AD621A5"/>
    <w:multiLevelType w:val="hybridMultilevel"/>
    <w:tmpl w:val="BA0E5CA4"/>
    <w:lvl w:ilvl="0" w:tplc="3184E05E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344DEE"/>
    <w:multiLevelType w:val="hybridMultilevel"/>
    <w:tmpl w:val="C322A4E2"/>
    <w:lvl w:ilvl="0" w:tplc="B8DEAD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13354"/>
    <w:multiLevelType w:val="hybridMultilevel"/>
    <w:tmpl w:val="F8AC6C3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B2F428C"/>
    <w:multiLevelType w:val="hybridMultilevel"/>
    <w:tmpl w:val="D42C3244"/>
    <w:lvl w:ilvl="0" w:tplc="E7180B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329D1"/>
    <w:multiLevelType w:val="hybridMultilevel"/>
    <w:tmpl w:val="FB4AEC5C"/>
    <w:lvl w:ilvl="0" w:tplc="EB6C18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E02E2"/>
    <w:multiLevelType w:val="hybridMultilevel"/>
    <w:tmpl w:val="A5A2A00E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A0437C"/>
    <w:multiLevelType w:val="hybridMultilevel"/>
    <w:tmpl w:val="F8AC6C3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B4D13FD"/>
    <w:multiLevelType w:val="hybridMultilevel"/>
    <w:tmpl w:val="D7C42AC2"/>
    <w:lvl w:ilvl="0" w:tplc="A4305E3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3D1634"/>
    <w:multiLevelType w:val="hybridMultilevel"/>
    <w:tmpl w:val="0FA48226"/>
    <w:lvl w:ilvl="0" w:tplc="53CE9738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502ED"/>
    <w:multiLevelType w:val="hybridMultilevel"/>
    <w:tmpl w:val="BF1E52A8"/>
    <w:lvl w:ilvl="0" w:tplc="A53A3E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EF515C"/>
    <w:multiLevelType w:val="hybridMultilevel"/>
    <w:tmpl w:val="9A74F350"/>
    <w:lvl w:ilvl="0" w:tplc="FE50EA50">
      <w:start w:val="12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6A51BA"/>
    <w:multiLevelType w:val="hybridMultilevel"/>
    <w:tmpl w:val="76646AFC"/>
    <w:lvl w:ilvl="0" w:tplc="D788283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C73630"/>
    <w:multiLevelType w:val="hybridMultilevel"/>
    <w:tmpl w:val="5CB4FAC2"/>
    <w:lvl w:ilvl="0" w:tplc="2CFAF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DCA6D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4F5E28A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E8A39A">
      <w:start w:val="1"/>
      <w:numFmt w:val="decimal"/>
      <w:lvlText w:val="%5."/>
      <w:lvlJc w:val="left"/>
      <w:pPr>
        <w:tabs>
          <w:tab w:val="num" w:pos="-720"/>
        </w:tabs>
        <w:ind w:left="-720" w:hanging="360"/>
      </w:pPr>
      <w:rPr>
        <w:rFonts w:hint="default"/>
        <w:b w:val="0"/>
        <w:strike w:val="0"/>
        <w:color w:val="auto"/>
      </w:rPr>
    </w:lvl>
    <w:lvl w:ilvl="5" w:tplc="72B60A26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ascii="Arial" w:eastAsia="Times New Roman" w:hAnsi="Arial" w:cs="Arial"/>
      </w:rPr>
    </w:lvl>
    <w:lvl w:ilvl="6" w:tplc="3F728114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7" w:tplc="0F72F310">
      <w:start w:val="3"/>
      <w:numFmt w:val="lowerLetter"/>
      <w:lvlText w:val="%8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 w:tplc="42C01F16">
      <w:start w:val="3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hint="default"/>
      </w:rPr>
    </w:lvl>
  </w:abstractNum>
  <w:abstractNum w:abstractNumId="33" w15:restartNumberingAfterBreak="0">
    <w:nsid w:val="7DF56E09"/>
    <w:multiLevelType w:val="hybridMultilevel"/>
    <w:tmpl w:val="20B06136"/>
    <w:lvl w:ilvl="0" w:tplc="B8DEAD54">
      <w:start w:val="1"/>
      <w:numFmt w:val="bullet"/>
      <w:lvlText w:val="-"/>
      <w:lvlJc w:val="left"/>
      <w:pPr>
        <w:ind w:left="75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8"/>
  </w:num>
  <w:num w:numId="4">
    <w:abstractNumId w:val="23"/>
  </w:num>
  <w:num w:numId="5">
    <w:abstractNumId w:val="12"/>
  </w:num>
  <w:num w:numId="6">
    <w:abstractNumId w:val="7"/>
  </w:num>
  <w:num w:numId="7">
    <w:abstractNumId w:val="22"/>
  </w:num>
  <w:num w:numId="8">
    <w:abstractNumId w:val="13"/>
  </w:num>
  <w:num w:numId="9">
    <w:abstractNumId w:val="29"/>
  </w:num>
  <w:num w:numId="10">
    <w:abstractNumId w:val="31"/>
  </w:num>
  <w:num w:numId="11">
    <w:abstractNumId w:val="15"/>
  </w:num>
  <w:num w:numId="12">
    <w:abstractNumId w:val="24"/>
  </w:num>
  <w:num w:numId="13">
    <w:abstractNumId w:val="6"/>
  </w:num>
  <w:num w:numId="14">
    <w:abstractNumId w:val="10"/>
  </w:num>
  <w:num w:numId="15">
    <w:abstractNumId w:val="27"/>
  </w:num>
  <w:num w:numId="16">
    <w:abstractNumId w:val="32"/>
  </w:num>
  <w:num w:numId="17">
    <w:abstractNumId w:val="5"/>
  </w:num>
  <w:num w:numId="18">
    <w:abstractNumId w:val="3"/>
  </w:num>
  <w:num w:numId="19">
    <w:abstractNumId w:val="11"/>
  </w:num>
  <w:num w:numId="20">
    <w:abstractNumId w:val="18"/>
  </w:num>
  <w:num w:numId="21">
    <w:abstractNumId w:val="14"/>
  </w:num>
  <w:num w:numId="22">
    <w:abstractNumId w:val="25"/>
  </w:num>
  <w:num w:numId="23">
    <w:abstractNumId w:val="16"/>
  </w:num>
  <w:num w:numId="24">
    <w:abstractNumId w:val="20"/>
  </w:num>
  <w:num w:numId="25">
    <w:abstractNumId w:val="33"/>
  </w:num>
  <w:num w:numId="26">
    <w:abstractNumId w:val="0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9"/>
  </w:num>
  <w:num w:numId="30">
    <w:abstractNumId w:val="17"/>
  </w:num>
  <w:num w:numId="31">
    <w:abstractNumId w:val="21"/>
  </w:num>
  <w:num w:numId="32">
    <w:abstractNumId w:val="28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ctiveWritingStyle w:appName="MSWord" w:lang="pl-PL" w:vendorID="12" w:dllVersion="512" w:checkStyle="1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D6"/>
    <w:rsid w:val="00001BF5"/>
    <w:rsid w:val="00005835"/>
    <w:rsid w:val="00020DA4"/>
    <w:rsid w:val="00030192"/>
    <w:rsid w:val="00031113"/>
    <w:rsid w:val="000379ED"/>
    <w:rsid w:val="00040E50"/>
    <w:rsid w:val="00042D01"/>
    <w:rsid w:val="00043279"/>
    <w:rsid w:val="0004756A"/>
    <w:rsid w:val="0005199A"/>
    <w:rsid w:val="000521B0"/>
    <w:rsid w:val="000525FD"/>
    <w:rsid w:val="000562A2"/>
    <w:rsid w:val="00056CEB"/>
    <w:rsid w:val="00064EA0"/>
    <w:rsid w:val="00074E89"/>
    <w:rsid w:val="000909E5"/>
    <w:rsid w:val="00095185"/>
    <w:rsid w:val="000A52E2"/>
    <w:rsid w:val="000A5A30"/>
    <w:rsid w:val="000B16E3"/>
    <w:rsid w:val="000B17C3"/>
    <w:rsid w:val="000B5F47"/>
    <w:rsid w:val="000B611B"/>
    <w:rsid w:val="000C2C8E"/>
    <w:rsid w:val="000C3B3E"/>
    <w:rsid w:val="000C58AA"/>
    <w:rsid w:val="000D73D8"/>
    <w:rsid w:val="000D76F4"/>
    <w:rsid w:val="000E6D6C"/>
    <w:rsid w:val="000F10C9"/>
    <w:rsid w:val="000F5E4E"/>
    <w:rsid w:val="000F7127"/>
    <w:rsid w:val="000F7BB8"/>
    <w:rsid w:val="001103DF"/>
    <w:rsid w:val="00113CDA"/>
    <w:rsid w:val="001174F1"/>
    <w:rsid w:val="001209F5"/>
    <w:rsid w:val="00131B6A"/>
    <w:rsid w:val="00132652"/>
    <w:rsid w:val="00132E4F"/>
    <w:rsid w:val="00136EF3"/>
    <w:rsid w:val="001435E6"/>
    <w:rsid w:val="001470C3"/>
    <w:rsid w:val="001556E8"/>
    <w:rsid w:val="00163CF7"/>
    <w:rsid w:val="00165F9F"/>
    <w:rsid w:val="00166422"/>
    <w:rsid w:val="0016721D"/>
    <w:rsid w:val="00171BB4"/>
    <w:rsid w:val="00173057"/>
    <w:rsid w:val="001745A6"/>
    <w:rsid w:val="0017547E"/>
    <w:rsid w:val="00176525"/>
    <w:rsid w:val="00181334"/>
    <w:rsid w:val="001A07D5"/>
    <w:rsid w:val="001A0B51"/>
    <w:rsid w:val="001A145E"/>
    <w:rsid w:val="001A30EB"/>
    <w:rsid w:val="001A6E69"/>
    <w:rsid w:val="001A71F1"/>
    <w:rsid w:val="001B2F91"/>
    <w:rsid w:val="001B3D70"/>
    <w:rsid w:val="001B5E8B"/>
    <w:rsid w:val="001B5EAB"/>
    <w:rsid w:val="001B7605"/>
    <w:rsid w:val="001C483B"/>
    <w:rsid w:val="001C4921"/>
    <w:rsid w:val="001C5296"/>
    <w:rsid w:val="001D02FC"/>
    <w:rsid w:val="001D1528"/>
    <w:rsid w:val="001D35D8"/>
    <w:rsid w:val="001D5F1F"/>
    <w:rsid w:val="001E2366"/>
    <w:rsid w:val="001E568A"/>
    <w:rsid w:val="001F6170"/>
    <w:rsid w:val="001F65D8"/>
    <w:rsid w:val="001F75CC"/>
    <w:rsid w:val="002038D6"/>
    <w:rsid w:val="002154AB"/>
    <w:rsid w:val="00215821"/>
    <w:rsid w:val="00217198"/>
    <w:rsid w:val="00217AB9"/>
    <w:rsid w:val="002222A2"/>
    <w:rsid w:val="00231F80"/>
    <w:rsid w:val="00234466"/>
    <w:rsid w:val="002367BD"/>
    <w:rsid w:val="00246ECD"/>
    <w:rsid w:val="002476E9"/>
    <w:rsid w:val="00247ED7"/>
    <w:rsid w:val="0025176C"/>
    <w:rsid w:val="0025270B"/>
    <w:rsid w:val="00262DC5"/>
    <w:rsid w:val="00265010"/>
    <w:rsid w:val="002748B4"/>
    <w:rsid w:val="002822C1"/>
    <w:rsid w:val="00285863"/>
    <w:rsid w:val="00297B19"/>
    <w:rsid w:val="002B68F3"/>
    <w:rsid w:val="002B73BE"/>
    <w:rsid w:val="002C19B2"/>
    <w:rsid w:val="002C1C94"/>
    <w:rsid w:val="002C28C1"/>
    <w:rsid w:val="002C2BC3"/>
    <w:rsid w:val="002C55BF"/>
    <w:rsid w:val="002D0FD1"/>
    <w:rsid w:val="002D11B4"/>
    <w:rsid w:val="002D2C9F"/>
    <w:rsid w:val="002D4B18"/>
    <w:rsid w:val="002E0845"/>
    <w:rsid w:val="002E17BC"/>
    <w:rsid w:val="002E3E30"/>
    <w:rsid w:val="002E6375"/>
    <w:rsid w:val="002F086D"/>
    <w:rsid w:val="002F271C"/>
    <w:rsid w:val="00301067"/>
    <w:rsid w:val="0030429D"/>
    <w:rsid w:val="00311BE6"/>
    <w:rsid w:val="00314A83"/>
    <w:rsid w:val="0032295D"/>
    <w:rsid w:val="00322CD3"/>
    <w:rsid w:val="00325AEA"/>
    <w:rsid w:val="00330744"/>
    <w:rsid w:val="00330804"/>
    <w:rsid w:val="00335761"/>
    <w:rsid w:val="00342B21"/>
    <w:rsid w:val="003435E1"/>
    <w:rsid w:val="003448F8"/>
    <w:rsid w:val="00356C97"/>
    <w:rsid w:val="00360361"/>
    <w:rsid w:val="00360464"/>
    <w:rsid w:val="00364B6E"/>
    <w:rsid w:val="00370C56"/>
    <w:rsid w:val="0037717F"/>
    <w:rsid w:val="00380E0C"/>
    <w:rsid w:val="00384E33"/>
    <w:rsid w:val="003857FA"/>
    <w:rsid w:val="0038715F"/>
    <w:rsid w:val="00387E6D"/>
    <w:rsid w:val="00393595"/>
    <w:rsid w:val="003947C9"/>
    <w:rsid w:val="00396B8B"/>
    <w:rsid w:val="00397B23"/>
    <w:rsid w:val="003A14FC"/>
    <w:rsid w:val="003B111C"/>
    <w:rsid w:val="003B17F7"/>
    <w:rsid w:val="003B59CE"/>
    <w:rsid w:val="003C071D"/>
    <w:rsid w:val="003C1DFD"/>
    <w:rsid w:val="003C3B42"/>
    <w:rsid w:val="003D65A0"/>
    <w:rsid w:val="003E3C14"/>
    <w:rsid w:val="003E7218"/>
    <w:rsid w:val="003F2A5B"/>
    <w:rsid w:val="004122B2"/>
    <w:rsid w:val="004167D3"/>
    <w:rsid w:val="00421C53"/>
    <w:rsid w:val="00426DD2"/>
    <w:rsid w:val="004275D7"/>
    <w:rsid w:val="00430135"/>
    <w:rsid w:val="00432A3F"/>
    <w:rsid w:val="00435EFC"/>
    <w:rsid w:val="00435FFD"/>
    <w:rsid w:val="004410E2"/>
    <w:rsid w:val="004435FA"/>
    <w:rsid w:val="004523D3"/>
    <w:rsid w:val="00456CE2"/>
    <w:rsid w:val="004702D5"/>
    <w:rsid w:val="00475764"/>
    <w:rsid w:val="00475E4E"/>
    <w:rsid w:val="0047606F"/>
    <w:rsid w:val="00480F81"/>
    <w:rsid w:val="0048724C"/>
    <w:rsid w:val="00487CFB"/>
    <w:rsid w:val="00490557"/>
    <w:rsid w:val="004A5649"/>
    <w:rsid w:val="004B0531"/>
    <w:rsid w:val="004B1EAE"/>
    <w:rsid w:val="004B4446"/>
    <w:rsid w:val="004B5030"/>
    <w:rsid w:val="004B6AC8"/>
    <w:rsid w:val="004C12B4"/>
    <w:rsid w:val="004C3135"/>
    <w:rsid w:val="004C6729"/>
    <w:rsid w:val="004E29ED"/>
    <w:rsid w:val="004F035C"/>
    <w:rsid w:val="004F0E95"/>
    <w:rsid w:val="004F3505"/>
    <w:rsid w:val="004F35A4"/>
    <w:rsid w:val="004F3E6B"/>
    <w:rsid w:val="00505AFE"/>
    <w:rsid w:val="005139EE"/>
    <w:rsid w:val="00520B08"/>
    <w:rsid w:val="00521FFF"/>
    <w:rsid w:val="00522741"/>
    <w:rsid w:val="00522AD9"/>
    <w:rsid w:val="00534B8B"/>
    <w:rsid w:val="0053682F"/>
    <w:rsid w:val="00542C88"/>
    <w:rsid w:val="00547AB7"/>
    <w:rsid w:val="00550781"/>
    <w:rsid w:val="005512BA"/>
    <w:rsid w:val="00556495"/>
    <w:rsid w:val="00557EA3"/>
    <w:rsid w:val="005610D1"/>
    <w:rsid w:val="00563715"/>
    <w:rsid w:val="005653F0"/>
    <w:rsid w:val="00572840"/>
    <w:rsid w:val="005728BD"/>
    <w:rsid w:val="005772D7"/>
    <w:rsid w:val="005827E5"/>
    <w:rsid w:val="0058597A"/>
    <w:rsid w:val="005865E3"/>
    <w:rsid w:val="00590353"/>
    <w:rsid w:val="005934F8"/>
    <w:rsid w:val="00593E07"/>
    <w:rsid w:val="0059545F"/>
    <w:rsid w:val="005A0F0C"/>
    <w:rsid w:val="005A2F5E"/>
    <w:rsid w:val="005B0A2A"/>
    <w:rsid w:val="005B2B5F"/>
    <w:rsid w:val="005B36BA"/>
    <w:rsid w:val="005C22C1"/>
    <w:rsid w:val="005C45C3"/>
    <w:rsid w:val="005D2337"/>
    <w:rsid w:val="005D469C"/>
    <w:rsid w:val="005D56BC"/>
    <w:rsid w:val="005E2676"/>
    <w:rsid w:val="005E33F5"/>
    <w:rsid w:val="005E537F"/>
    <w:rsid w:val="005E7073"/>
    <w:rsid w:val="005E7A8F"/>
    <w:rsid w:val="005E7E6C"/>
    <w:rsid w:val="005F531F"/>
    <w:rsid w:val="00601EF1"/>
    <w:rsid w:val="00611998"/>
    <w:rsid w:val="006139EF"/>
    <w:rsid w:val="0061506C"/>
    <w:rsid w:val="00620590"/>
    <w:rsid w:val="00620710"/>
    <w:rsid w:val="00624597"/>
    <w:rsid w:val="0062563B"/>
    <w:rsid w:val="0062794D"/>
    <w:rsid w:val="00632262"/>
    <w:rsid w:val="00636BEE"/>
    <w:rsid w:val="00642A68"/>
    <w:rsid w:val="00642FD6"/>
    <w:rsid w:val="006511A5"/>
    <w:rsid w:val="00651D48"/>
    <w:rsid w:val="00653BD2"/>
    <w:rsid w:val="006541D4"/>
    <w:rsid w:val="0065602E"/>
    <w:rsid w:val="00660C9B"/>
    <w:rsid w:val="006708DE"/>
    <w:rsid w:val="0067258B"/>
    <w:rsid w:val="00673743"/>
    <w:rsid w:val="00676E95"/>
    <w:rsid w:val="0068654E"/>
    <w:rsid w:val="00696AB1"/>
    <w:rsid w:val="006A109E"/>
    <w:rsid w:val="006A2A54"/>
    <w:rsid w:val="006A7902"/>
    <w:rsid w:val="006B2552"/>
    <w:rsid w:val="006B5E05"/>
    <w:rsid w:val="006B5FDA"/>
    <w:rsid w:val="006B73F4"/>
    <w:rsid w:val="006D028C"/>
    <w:rsid w:val="006D30D4"/>
    <w:rsid w:val="006D3A37"/>
    <w:rsid w:val="006D3E2F"/>
    <w:rsid w:val="006D6169"/>
    <w:rsid w:val="006D63C8"/>
    <w:rsid w:val="006E79FF"/>
    <w:rsid w:val="006F51F9"/>
    <w:rsid w:val="00701401"/>
    <w:rsid w:val="00701E1B"/>
    <w:rsid w:val="0070627B"/>
    <w:rsid w:val="0070775C"/>
    <w:rsid w:val="007134FA"/>
    <w:rsid w:val="00717102"/>
    <w:rsid w:val="00717B39"/>
    <w:rsid w:val="00721B3E"/>
    <w:rsid w:val="00724513"/>
    <w:rsid w:val="007328AC"/>
    <w:rsid w:val="00733B30"/>
    <w:rsid w:val="00736662"/>
    <w:rsid w:val="0074229A"/>
    <w:rsid w:val="007450A4"/>
    <w:rsid w:val="007468CB"/>
    <w:rsid w:val="007566AB"/>
    <w:rsid w:val="007571A7"/>
    <w:rsid w:val="00757EDC"/>
    <w:rsid w:val="00760368"/>
    <w:rsid w:val="00761570"/>
    <w:rsid w:val="00761B26"/>
    <w:rsid w:val="00764DF8"/>
    <w:rsid w:val="0076697C"/>
    <w:rsid w:val="00766C1D"/>
    <w:rsid w:val="00772432"/>
    <w:rsid w:val="0077340B"/>
    <w:rsid w:val="0077422E"/>
    <w:rsid w:val="00775D61"/>
    <w:rsid w:val="0077642A"/>
    <w:rsid w:val="00791AB3"/>
    <w:rsid w:val="007923B0"/>
    <w:rsid w:val="00792B5F"/>
    <w:rsid w:val="007944B3"/>
    <w:rsid w:val="00796B09"/>
    <w:rsid w:val="007A2A07"/>
    <w:rsid w:val="007A622E"/>
    <w:rsid w:val="007B08F8"/>
    <w:rsid w:val="007B1EEC"/>
    <w:rsid w:val="007B4CB5"/>
    <w:rsid w:val="007B53FF"/>
    <w:rsid w:val="007D00CC"/>
    <w:rsid w:val="007D27BD"/>
    <w:rsid w:val="007D3B22"/>
    <w:rsid w:val="007D77B2"/>
    <w:rsid w:val="007E6BB7"/>
    <w:rsid w:val="007F06F6"/>
    <w:rsid w:val="007F1D74"/>
    <w:rsid w:val="00811B25"/>
    <w:rsid w:val="00817097"/>
    <w:rsid w:val="00821414"/>
    <w:rsid w:val="008224A7"/>
    <w:rsid w:val="0083244C"/>
    <w:rsid w:val="00834924"/>
    <w:rsid w:val="0083568B"/>
    <w:rsid w:val="008363C9"/>
    <w:rsid w:val="008365DE"/>
    <w:rsid w:val="00843F3F"/>
    <w:rsid w:val="008447A2"/>
    <w:rsid w:val="008513C6"/>
    <w:rsid w:val="00852772"/>
    <w:rsid w:val="0085769F"/>
    <w:rsid w:val="00864C00"/>
    <w:rsid w:val="00865C12"/>
    <w:rsid w:val="00866BC0"/>
    <w:rsid w:val="008745AD"/>
    <w:rsid w:val="0087569D"/>
    <w:rsid w:val="00881508"/>
    <w:rsid w:val="00882C0A"/>
    <w:rsid w:val="00885227"/>
    <w:rsid w:val="00892ED0"/>
    <w:rsid w:val="008A0E83"/>
    <w:rsid w:val="008A5497"/>
    <w:rsid w:val="008B5553"/>
    <w:rsid w:val="008B6EEF"/>
    <w:rsid w:val="008C2069"/>
    <w:rsid w:val="008D3F4B"/>
    <w:rsid w:val="008D3F93"/>
    <w:rsid w:val="008D7CDD"/>
    <w:rsid w:val="008E156B"/>
    <w:rsid w:val="008E4FFB"/>
    <w:rsid w:val="008E7CBE"/>
    <w:rsid w:val="009018A4"/>
    <w:rsid w:val="009061AB"/>
    <w:rsid w:val="009102FE"/>
    <w:rsid w:val="0092254D"/>
    <w:rsid w:val="00923049"/>
    <w:rsid w:val="0092621D"/>
    <w:rsid w:val="00930510"/>
    <w:rsid w:val="009310DB"/>
    <w:rsid w:val="00943DB0"/>
    <w:rsid w:val="009446B0"/>
    <w:rsid w:val="00946DF6"/>
    <w:rsid w:val="00950545"/>
    <w:rsid w:val="00950832"/>
    <w:rsid w:val="00951A55"/>
    <w:rsid w:val="00953057"/>
    <w:rsid w:val="009536AB"/>
    <w:rsid w:val="0095727F"/>
    <w:rsid w:val="00960898"/>
    <w:rsid w:val="0096295E"/>
    <w:rsid w:val="00967701"/>
    <w:rsid w:val="00974443"/>
    <w:rsid w:val="00975704"/>
    <w:rsid w:val="00984A48"/>
    <w:rsid w:val="0098739D"/>
    <w:rsid w:val="009929C6"/>
    <w:rsid w:val="00994019"/>
    <w:rsid w:val="009A7197"/>
    <w:rsid w:val="009B41F0"/>
    <w:rsid w:val="009B57E9"/>
    <w:rsid w:val="009B74F7"/>
    <w:rsid w:val="009D0854"/>
    <w:rsid w:val="009D186E"/>
    <w:rsid w:val="009D3247"/>
    <w:rsid w:val="009E253A"/>
    <w:rsid w:val="009E725B"/>
    <w:rsid w:val="009E7E19"/>
    <w:rsid w:val="009F0EAF"/>
    <w:rsid w:val="009F3925"/>
    <w:rsid w:val="009F3930"/>
    <w:rsid w:val="009F3D7B"/>
    <w:rsid w:val="00A074A5"/>
    <w:rsid w:val="00A07EEE"/>
    <w:rsid w:val="00A24F3F"/>
    <w:rsid w:val="00A31188"/>
    <w:rsid w:val="00A31452"/>
    <w:rsid w:val="00A3596F"/>
    <w:rsid w:val="00A41B3F"/>
    <w:rsid w:val="00A46775"/>
    <w:rsid w:val="00A52485"/>
    <w:rsid w:val="00A5321E"/>
    <w:rsid w:val="00A534B5"/>
    <w:rsid w:val="00A56A6B"/>
    <w:rsid w:val="00A5717B"/>
    <w:rsid w:val="00A60390"/>
    <w:rsid w:val="00A73C7A"/>
    <w:rsid w:val="00A74D35"/>
    <w:rsid w:val="00A8236C"/>
    <w:rsid w:val="00A8385F"/>
    <w:rsid w:val="00A8521E"/>
    <w:rsid w:val="00A867AC"/>
    <w:rsid w:val="00A90F72"/>
    <w:rsid w:val="00A914C4"/>
    <w:rsid w:val="00A93C08"/>
    <w:rsid w:val="00A943E8"/>
    <w:rsid w:val="00A9466B"/>
    <w:rsid w:val="00AA48FA"/>
    <w:rsid w:val="00AA5F1B"/>
    <w:rsid w:val="00AB1835"/>
    <w:rsid w:val="00AC086F"/>
    <w:rsid w:val="00AC1E72"/>
    <w:rsid w:val="00AE1DF7"/>
    <w:rsid w:val="00B0526B"/>
    <w:rsid w:val="00B06873"/>
    <w:rsid w:val="00B07049"/>
    <w:rsid w:val="00B13B16"/>
    <w:rsid w:val="00B15E2E"/>
    <w:rsid w:val="00B17148"/>
    <w:rsid w:val="00B24E31"/>
    <w:rsid w:val="00B2631B"/>
    <w:rsid w:val="00B31600"/>
    <w:rsid w:val="00B340C5"/>
    <w:rsid w:val="00B34A84"/>
    <w:rsid w:val="00B37588"/>
    <w:rsid w:val="00B44558"/>
    <w:rsid w:val="00B5071F"/>
    <w:rsid w:val="00B54C64"/>
    <w:rsid w:val="00B64ED6"/>
    <w:rsid w:val="00B71186"/>
    <w:rsid w:val="00B71794"/>
    <w:rsid w:val="00B73EA1"/>
    <w:rsid w:val="00B75E03"/>
    <w:rsid w:val="00B76A6C"/>
    <w:rsid w:val="00B80198"/>
    <w:rsid w:val="00B84AC7"/>
    <w:rsid w:val="00B924EB"/>
    <w:rsid w:val="00B9305F"/>
    <w:rsid w:val="00B96D42"/>
    <w:rsid w:val="00B96E3F"/>
    <w:rsid w:val="00BA1D27"/>
    <w:rsid w:val="00BA1F0A"/>
    <w:rsid w:val="00BA44E4"/>
    <w:rsid w:val="00BB3DE5"/>
    <w:rsid w:val="00BB7676"/>
    <w:rsid w:val="00BC270D"/>
    <w:rsid w:val="00BC5D9A"/>
    <w:rsid w:val="00BC70F7"/>
    <w:rsid w:val="00BC7192"/>
    <w:rsid w:val="00BC7A92"/>
    <w:rsid w:val="00BD1C78"/>
    <w:rsid w:val="00BD25E9"/>
    <w:rsid w:val="00BD32FA"/>
    <w:rsid w:val="00BD41FF"/>
    <w:rsid w:val="00BE13E7"/>
    <w:rsid w:val="00BE49A5"/>
    <w:rsid w:val="00BE6BAD"/>
    <w:rsid w:val="00BE7CC9"/>
    <w:rsid w:val="00BF1112"/>
    <w:rsid w:val="00BF59EF"/>
    <w:rsid w:val="00BF66C5"/>
    <w:rsid w:val="00C03959"/>
    <w:rsid w:val="00C04EFF"/>
    <w:rsid w:val="00C110E6"/>
    <w:rsid w:val="00C132B5"/>
    <w:rsid w:val="00C159A1"/>
    <w:rsid w:val="00C20754"/>
    <w:rsid w:val="00C27DB3"/>
    <w:rsid w:val="00C27DB5"/>
    <w:rsid w:val="00C305EC"/>
    <w:rsid w:val="00C3169E"/>
    <w:rsid w:val="00C31FC4"/>
    <w:rsid w:val="00C32749"/>
    <w:rsid w:val="00C32FAC"/>
    <w:rsid w:val="00C33D4C"/>
    <w:rsid w:val="00C36B71"/>
    <w:rsid w:val="00C36DAC"/>
    <w:rsid w:val="00C42826"/>
    <w:rsid w:val="00C4336F"/>
    <w:rsid w:val="00C440A9"/>
    <w:rsid w:val="00C53362"/>
    <w:rsid w:val="00C544F8"/>
    <w:rsid w:val="00C54EAB"/>
    <w:rsid w:val="00C56B66"/>
    <w:rsid w:val="00C670B5"/>
    <w:rsid w:val="00C718C5"/>
    <w:rsid w:val="00C746F1"/>
    <w:rsid w:val="00C7658A"/>
    <w:rsid w:val="00C77A57"/>
    <w:rsid w:val="00C80B80"/>
    <w:rsid w:val="00C83A74"/>
    <w:rsid w:val="00C849EE"/>
    <w:rsid w:val="00C9418B"/>
    <w:rsid w:val="00C97C10"/>
    <w:rsid w:val="00C97D2F"/>
    <w:rsid w:val="00CA0845"/>
    <w:rsid w:val="00CA156E"/>
    <w:rsid w:val="00CA250C"/>
    <w:rsid w:val="00CA3777"/>
    <w:rsid w:val="00CB0C1D"/>
    <w:rsid w:val="00CB34B6"/>
    <w:rsid w:val="00CB6AD3"/>
    <w:rsid w:val="00CC1CEB"/>
    <w:rsid w:val="00CC1E55"/>
    <w:rsid w:val="00CC6CC8"/>
    <w:rsid w:val="00CE0F95"/>
    <w:rsid w:val="00CE1A28"/>
    <w:rsid w:val="00CE22B6"/>
    <w:rsid w:val="00D018BC"/>
    <w:rsid w:val="00D019F7"/>
    <w:rsid w:val="00D04917"/>
    <w:rsid w:val="00D04C6F"/>
    <w:rsid w:val="00D11761"/>
    <w:rsid w:val="00D21EB8"/>
    <w:rsid w:val="00D23F49"/>
    <w:rsid w:val="00D260FE"/>
    <w:rsid w:val="00D305F8"/>
    <w:rsid w:val="00D31FAE"/>
    <w:rsid w:val="00D32EB0"/>
    <w:rsid w:val="00D33B5F"/>
    <w:rsid w:val="00D4114B"/>
    <w:rsid w:val="00D42812"/>
    <w:rsid w:val="00D4329F"/>
    <w:rsid w:val="00D43651"/>
    <w:rsid w:val="00D4390B"/>
    <w:rsid w:val="00D43A33"/>
    <w:rsid w:val="00D45CB4"/>
    <w:rsid w:val="00D50B6F"/>
    <w:rsid w:val="00D5628F"/>
    <w:rsid w:val="00D64FBF"/>
    <w:rsid w:val="00D659FE"/>
    <w:rsid w:val="00D7146D"/>
    <w:rsid w:val="00D8111A"/>
    <w:rsid w:val="00D830B8"/>
    <w:rsid w:val="00D83F11"/>
    <w:rsid w:val="00D877F6"/>
    <w:rsid w:val="00D909BD"/>
    <w:rsid w:val="00D931C6"/>
    <w:rsid w:val="00DB0463"/>
    <w:rsid w:val="00DB274D"/>
    <w:rsid w:val="00DC077B"/>
    <w:rsid w:val="00DC2223"/>
    <w:rsid w:val="00DC2DDF"/>
    <w:rsid w:val="00DC390F"/>
    <w:rsid w:val="00DC60A4"/>
    <w:rsid w:val="00DD1A22"/>
    <w:rsid w:val="00DD66FB"/>
    <w:rsid w:val="00DD6D82"/>
    <w:rsid w:val="00DD70E7"/>
    <w:rsid w:val="00DD7F1E"/>
    <w:rsid w:val="00DD7F88"/>
    <w:rsid w:val="00DE01AD"/>
    <w:rsid w:val="00DE2F7C"/>
    <w:rsid w:val="00DF05C7"/>
    <w:rsid w:val="00DF0E45"/>
    <w:rsid w:val="00DF386C"/>
    <w:rsid w:val="00DF479B"/>
    <w:rsid w:val="00DF4982"/>
    <w:rsid w:val="00DF6746"/>
    <w:rsid w:val="00E13C80"/>
    <w:rsid w:val="00E15F72"/>
    <w:rsid w:val="00E21D53"/>
    <w:rsid w:val="00E267A1"/>
    <w:rsid w:val="00E26C72"/>
    <w:rsid w:val="00E27A13"/>
    <w:rsid w:val="00E30D51"/>
    <w:rsid w:val="00E45AB3"/>
    <w:rsid w:val="00E536A0"/>
    <w:rsid w:val="00E5715F"/>
    <w:rsid w:val="00E57507"/>
    <w:rsid w:val="00E60E6C"/>
    <w:rsid w:val="00E639CB"/>
    <w:rsid w:val="00E64A6B"/>
    <w:rsid w:val="00E76D7A"/>
    <w:rsid w:val="00E843E6"/>
    <w:rsid w:val="00E865B6"/>
    <w:rsid w:val="00E92373"/>
    <w:rsid w:val="00E97C60"/>
    <w:rsid w:val="00EA0BAB"/>
    <w:rsid w:val="00EA5729"/>
    <w:rsid w:val="00EA6A0D"/>
    <w:rsid w:val="00EB1764"/>
    <w:rsid w:val="00EB2752"/>
    <w:rsid w:val="00EB709E"/>
    <w:rsid w:val="00EB7FB2"/>
    <w:rsid w:val="00EC0108"/>
    <w:rsid w:val="00EC6DA7"/>
    <w:rsid w:val="00ED3C80"/>
    <w:rsid w:val="00ED4835"/>
    <w:rsid w:val="00ED60FE"/>
    <w:rsid w:val="00ED6B82"/>
    <w:rsid w:val="00ED7690"/>
    <w:rsid w:val="00ED7696"/>
    <w:rsid w:val="00ED78CB"/>
    <w:rsid w:val="00EE1916"/>
    <w:rsid w:val="00EE38EC"/>
    <w:rsid w:val="00EE411D"/>
    <w:rsid w:val="00EF03C1"/>
    <w:rsid w:val="00EF26CC"/>
    <w:rsid w:val="00F02857"/>
    <w:rsid w:val="00F15985"/>
    <w:rsid w:val="00F201CE"/>
    <w:rsid w:val="00F2262F"/>
    <w:rsid w:val="00F25250"/>
    <w:rsid w:val="00F26CA1"/>
    <w:rsid w:val="00F30BD8"/>
    <w:rsid w:val="00F31EF5"/>
    <w:rsid w:val="00F335CF"/>
    <w:rsid w:val="00F42D0C"/>
    <w:rsid w:val="00F467D6"/>
    <w:rsid w:val="00F46F80"/>
    <w:rsid w:val="00F47256"/>
    <w:rsid w:val="00F53E2F"/>
    <w:rsid w:val="00F6398E"/>
    <w:rsid w:val="00F65743"/>
    <w:rsid w:val="00F67465"/>
    <w:rsid w:val="00F7378F"/>
    <w:rsid w:val="00F73927"/>
    <w:rsid w:val="00F80DF9"/>
    <w:rsid w:val="00F85943"/>
    <w:rsid w:val="00F86152"/>
    <w:rsid w:val="00F904CC"/>
    <w:rsid w:val="00F91F8D"/>
    <w:rsid w:val="00FA0FEC"/>
    <w:rsid w:val="00FA3156"/>
    <w:rsid w:val="00FB01FF"/>
    <w:rsid w:val="00FB34B6"/>
    <w:rsid w:val="00FB46F8"/>
    <w:rsid w:val="00FB5E41"/>
    <w:rsid w:val="00FC0C59"/>
    <w:rsid w:val="00FC14B9"/>
    <w:rsid w:val="00FD10AF"/>
    <w:rsid w:val="00FD25F7"/>
    <w:rsid w:val="00FD4E2D"/>
    <w:rsid w:val="00FE3693"/>
    <w:rsid w:val="00FE4BB0"/>
    <w:rsid w:val="00FE6389"/>
    <w:rsid w:val="00FF2573"/>
    <w:rsid w:val="00FF2981"/>
    <w:rsid w:val="00FF2C68"/>
    <w:rsid w:val="00FF2CA8"/>
    <w:rsid w:val="00FF51D3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C0785A-8903-47C1-AD43-80FE69D2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65B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D25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360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Nagwek">
    <w:name w:val="header"/>
    <w:aliases w:val=" Znak,Znak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Bezodstpw">
    <w:name w:val="No Spacing"/>
    <w:uiPriority w:val="1"/>
    <w:qFormat/>
    <w:pPr>
      <w:suppressAutoHyphens/>
    </w:pPr>
    <w:rPr>
      <w:rFonts w:eastAsia="Arial" w:cs="Calibri"/>
      <w:sz w:val="24"/>
      <w:szCs w:val="24"/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semiHidden/>
    <w:pPr>
      <w:ind w:left="709"/>
      <w:jc w:val="both"/>
    </w:pPr>
    <w:rPr>
      <w:b/>
      <w:bCs/>
      <w:color w:val="FF0000"/>
      <w:sz w:val="20"/>
      <w:szCs w:val="20"/>
    </w:rPr>
  </w:style>
  <w:style w:type="paragraph" w:customStyle="1" w:styleId="Plandokumentu">
    <w:name w:val="Plan dokumentu"/>
    <w:basedOn w:val="Normalny"/>
    <w:semiHidden/>
    <w:rsid w:val="00E26C72"/>
    <w:pPr>
      <w:shd w:val="clear" w:color="auto" w:fill="000080"/>
    </w:pPr>
    <w:rPr>
      <w:rFonts w:ascii="Tahoma" w:hAnsi="Tahoma" w:cs="Tahoma"/>
    </w:rPr>
  </w:style>
  <w:style w:type="character" w:customStyle="1" w:styleId="Nagwek9Znak">
    <w:name w:val="Nagłówek 9 Znak"/>
    <w:link w:val="Nagwek9"/>
    <w:uiPriority w:val="9"/>
    <w:rsid w:val="00BD25E9"/>
    <w:rPr>
      <w:rFonts w:ascii="Cambria" w:eastAsia="Times New Roman" w:hAnsi="Cambria" w:cs="Times New Roman"/>
      <w:sz w:val="22"/>
      <w:szCs w:val="22"/>
    </w:rPr>
  </w:style>
  <w:style w:type="paragraph" w:styleId="Akapitzlist">
    <w:name w:val="List Paragraph"/>
    <w:aliases w:val="ISCG Numerowanie,lp1,CW_Lista,Akapit z listą;1_literowka,1_literowka,Literowanie,Preambuła,Numerowanie,L1,Akapit z listą5,Akapit z listą BS,List Paragraph,Podsis rysunku,BulletC,Bullet Number,List Paragraph2,lp11,List Paragraph11,Bullet 1"/>
    <w:basedOn w:val="Normalny"/>
    <w:link w:val="AkapitzlistZnak"/>
    <w:uiPriority w:val="34"/>
    <w:qFormat/>
    <w:rsid w:val="002222A2"/>
    <w:pPr>
      <w:ind w:left="720"/>
      <w:contextualSpacing/>
    </w:pPr>
  </w:style>
  <w:style w:type="paragraph" w:customStyle="1" w:styleId="ZnakZnak1">
    <w:name w:val="Znak Znak1"/>
    <w:basedOn w:val="Normalny"/>
    <w:rsid w:val="00673743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47606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C45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C45C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5C45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45C3"/>
  </w:style>
  <w:style w:type="character" w:styleId="Odwoanieprzypisudolnego">
    <w:name w:val="footnote reference"/>
    <w:semiHidden/>
    <w:rsid w:val="005C45C3"/>
    <w:rPr>
      <w:vertAlign w:val="superscript"/>
    </w:rPr>
  </w:style>
  <w:style w:type="table" w:styleId="Tabela-Siatka">
    <w:name w:val="Table Grid"/>
    <w:basedOn w:val="Standardowy"/>
    <w:uiPriority w:val="39"/>
    <w:rsid w:val="00B06873"/>
    <w:pPr>
      <w:ind w:left="567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7B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wcity0">
    <w:name w:val="Tekst podstawowy wci?ty"/>
    <w:basedOn w:val="Normalny"/>
    <w:uiPriority w:val="99"/>
    <w:rsid w:val="00951A55"/>
    <w:pPr>
      <w:widowControl w:val="0"/>
      <w:ind w:right="51"/>
      <w:jc w:val="both"/>
    </w:pPr>
  </w:style>
  <w:style w:type="character" w:customStyle="1" w:styleId="Bodytext">
    <w:name w:val="Body text_"/>
    <w:link w:val="Bodytext1"/>
    <w:uiPriority w:val="99"/>
    <w:locked/>
    <w:rsid w:val="00951A55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51A55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1"/>
    </w:rPr>
  </w:style>
  <w:style w:type="paragraph" w:styleId="Zwykytekst">
    <w:name w:val="Plain Text"/>
    <w:basedOn w:val="Normalny"/>
    <w:link w:val="ZwykytekstZnak"/>
    <w:rsid w:val="005610D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5610D1"/>
    <w:rPr>
      <w:rFonts w:ascii="Courier New" w:hAnsi="Courier New" w:cs="Courier New"/>
    </w:rPr>
  </w:style>
  <w:style w:type="character" w:customStyle="1" w:styleId="AkapitzlistZnak">
    <w:name w:val="Akapit z listą Znak"/>
    <w:aliases w:val="ISCG Numerowanie Znak,lp1 Znak,CW_Lista Znak,Akapit z listą;1_literowka Znak,1_literowka Znak,Literowanie Znak,Preambuła Znak,Numerowanie Znak,L1 Znak,Akapit z listą5 Znak,Akapit z listą BS Znak,List Paragraph Znak,BulletC Znak"/>
    <w:link w:val="Akapitzlist"/>
    <w:uiPriority w:val="34"/>
    <w:qFormat/>
    <w:locked/>
    <w:rsid w:val="005610D1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42F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42FD6"/>
    <w:rPr>
      <w:sz w:val="16"/>
      <w:szCs w:val="16"/>
    </w:rPr>
  </w:style>
  <w:style w:type="character" w:customStyle="1" w:styleId="NagwekZnak">
    <w:name w:val="Nagłówek Znak"/>
    <w:aliases w:val=" Znak Znak,Znak Znak"/>
    <w:link w:val="Nagwek"/>
    <w:uiPriority w:val="99"/>
    <w:rsid w:val="00CA156E"/>
    <w:rPr>
      <w:sz w:val="24"/>
      <w:szCs w:val="24"/>
    </w:rPr>
  </w:style>
  <w:style w:type="character" w:styleId="Pogrubienie">
    <w:name w:val="Strong"/>
    <w:aliases w:val="Tekst treści (2) + 4 pt,Kursywa,Odstępy 1 pt"/>
    <w:uiPriority w:val="99"/>
    <w:qFormat/>
    <w:rsid w:val="007571A7"/>
    <w:rPr>
      <w:b/>
      <w:bCs/>
    </w:rPr>
  </w:style>
  <w:style w:type="character" w:customStyle="1" w:styleId="Teksttreci2">
    <w:name w:val="Tekst treści (2)_"/>
    <w:link w:val="Teksttreci21"/>
    <w:uiPriority w:val="99"/>
    <w:locked/>
    <w:rsid w:val="007571A7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571A7"/>
    <w:pPr>
      <w:widowControl w:val="0"/>
      <w:shd w:val="clear" w:color="auto" w:fill="FFFFFF"/>
      <w:spacing w:line="226" w:lineRule="exact"/>
    </w:pPr>
    <w:rPr>
      <w:sz w:val="19"/>
      <w:szCs w:val="19"/>
    </w:rPr>
  </w:style>
  <w:style w:type="paragraph" w:styleId="NormalnyWeb">
    <w:name w:val="Normal (Web)"/>
    <w:basedOn w:val="Normalny"/>
    <w:uiPriority w:val="99"/>
    <w:rsid w:val="00F15985"/>
    <w:pPr>
      <w:spacing w:before="100" w:beforeAutospacing="1" w:after="100" w:afterAutospacing="1"/>
    </w:pPr>
    <w:rPr>
      <w:color w:val="000000"/>
    </w:rPr>
  </w:style>
  <w:style w:type="paragraph" w:customStyle="1" w:styleId="divparagraph">
    <w:name w:val="div.paragraph"/>
    <w:uiPriority w:val="99"/>
    <w:rsid w:val="00D21EB8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ekstpodstawowy31">
    <w:name w:val="Tekst podstawowy 31"/>
    <w:basedOn w:val="Normalny"/>
    <w:rsid w:val="0059545F"/>
    <w:pPr>
      <w:suppressAutoHyphens/>
      <w:spacing w:line="100" w:lineRule="atLeast"/>
      <w:jc w:val="both"/>
    </w:pPr>
    <w:rPr>
      <w:kern w:val="1"/>
      <w:szCs w:val="20"/>
      <w:u w:val="single"/>
      <w:lang w:eastAsia="ar-SA"/>
    </w:rPr>
  </w:style>
  <w:style w:type="paragraph" w:customStyle="1" w:styleId="rozdzia">
    <w:name w:val="rozdział"/>
    <w:basedOn w:val="Normalny"/>
    <w:autoRedefine/>
    <w:rsid w:val="00B31600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alb">
    <w:name w:val="a_lb"/>
    <w:rsid w:val="00246ECD"/>
  </w:style>
  <w:style w:type="paragraph" w:customStyle="1" w:styleId="text-justify">
    <w:name w:val="text-justify"/>
    <w:basedOn w:val="Normalny"/>
    <w:rsid w:val="00246ECD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EA6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08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63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66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181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82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05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554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800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.blaszkiewicz\Desktop\Za&#322;&#261;cznik%20nr%203%20do%20SIWZ%20-%20Wz&#243;r%20formularza%20ofertowego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285F-C94C-49C4-A516-616F79A3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3 do SIWZ - Wzór formularza ofertowego</Template>
  <TotalTime>0</TotalTime>
  <Pages>3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Marta Błaszkiewicz</dc:creator>
  <cp:keywords/>
  <dc:description/>
  <cp:lastModifiedBy>Elżbieta Kolanko</cp:lastModifiedBy>
  <cp:revision>2</cp:revision>
  <cp:lastPrinted>2021-05-10T07:29:00Z</cp:lastPrinted>
  <dcterms:created xsi:type="dcterms:W3CDTF">2021-05-19T10:44:00Z</dcterms:created>
  <dcterms:modified xsi:type="dcterms:W3CDTF">2021-05-19T10:44:00Z</dcterms:modified>
</cp:coreProperties>
</file>